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</w:rPr>
        <w:alias w:val="Titel"/>
        <w:tag w:val=""/>
        <w:id w:val="-1181805167"/>
        <w:placeholder>
          <w:docPart w:val="EE0C5A3FBB6D4AFDB1D93AD9EEBEBE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DD528C3" w14:textId="4E45AAB0" w:rsidR="003F062D" w:rsidRDefault="002B2807" w:rsidP="00B54495">
          <w:pPr>
            <w:pStyle w:val="Titel"/>
            <w:rPr>
              <w:noProof/>
            </w:rPr>
          </w:pPr>
          <w:r>
            <w:rPr>
              <w:noProof/>
            </w:rPr>
            <w:t>Projektförderungsantrag</w:t>
          </w:r>
          <w:r w:rsidR="007609AE">
            <w:rPr>
              <w:noProof/>
            </w:rPr>
            <w:t xml:space="preserve"> Campus SLB</w:t>
          </w:r>
        </w:p>
      </w:sdtContent>
    </w:sdt>
    <w:p w14:paraId="158980AF" w14:textId="77777777" w:rsidR="00036570" w:rsidRDefault="001554CB" w:rsidP="00036570">
      <w:pPr>
        <w:pStyle w:val="Verzeichnisberschrift"/>
      </w:pPr>
      <w:r>
        <w:t>Geltungsbereich</w:t>
      </w:r>
      <w:r w:rsidR="00036570">
        <w:t xml:space="preserve"> </w:t>
      </w:r>
    </w:p>
    <w:p w14:paraId="571A63C2" w14:textId="2E6B3877" w:rsidR="00036570" w:rsidRDefault="00EE0A4E" w:rsidP="00036570">
      <w:pPr>
        <w:rPr>
          <w:i/>
          <w:sz w:val="18"/>
          <w:szCs w:val="18"/>
        </w:rPr>
      </w:pPr>
      <w:r>
        <w:t xml:space="preserve">Checkliste zum </w:t>
      </w:r>
      <w:hyperlink r:id="rId12" w:history="1">
        <w:r w:rsidRPr="007609AE">
          <w:rPr>
            <w:rStyle w:val="Hyperlink"/>
            <w:rFonts w:ascii="Arial" w:hAnsi="Arial" w:cs="Arial"/>
            <w:sz w:val="20"/>
            <w:szCs w:val="20"/>
          </w:rPr>
          <w:t>Projektförderungsreglement</w:t>
        </w:r>
      </w:hyperlink>
      <w:r w:rsidRPr="007609AE">
        <w:rPr>
          <w:rFonts w:ascii="Arial" w:hAnsi="Arial" w:cs="Arial"/>
          <w:sz w:val="20"/>
          <w:szCs w:val="20"/>
        </w:rPr>
        <w:t xml:space="preserve"> Campus SLB</w:t>
      </w:r>
      <w:r w:rsidRPr="00CA1152">
        <w:rPr>
          <w:i/>
          <w:sz w:val="18"/>
          <w:szCs w:val="18"/>
        </w:rPr>
        <w:t xml:space="preserve"> </w:t>
      </w:r>
    </w:p>
    <w:p w14:paraId="2A71ED6F" w14:textId="77777777" w:rsidR="002B2807" w:rsidRPr="008F63E3" w:rsidRDefault="002B2807" w:rsidP="00EE0A4E">
      <w:pPr>
        <w:pStyle w:val="Verzeichnisberschrift"/>
        <w:rPr>
          <w:lang w:val="en-US"/>
        </w:rPr>
      </w:pPr>
      <w:r w:rsidRPr="008F63E3">
        <w:rPr>
          <w:lang w:val="en-US"/>
        </w:rPr>
        <w:t xml:space="preserve">Advisory Board Funding </w:t>
      </w:r>
      <w:proofErr w:type="spellStart"/>
      <w:r w:rsidRPr="008F63E3">
        <w:rPr>
          <w:lang w:val="en-US"/>
        </w:rPr>
        <w:t>Sitzung</w:t>
      </w:r>
      <w:proofErr w:type="spellEnd"/>
      <w:r w:rsidRPr="008F63E3">
        <w:rPr>
          <w:lang w:val="en-US"/>
        </w:rPr>
        <w:t xml:space="preserve"> </w:t>
      </w:r>
      <w:proofErr w:type="spellStart"/>
      <w:r w:rsidRPr="008F63E3">
        <w:rPr>
          <w:lang w:val="en-US"/>
        </w:rPr>
        <w:t>vom</w:t>
      </w:r>
      <w:proofErr w:type="spellEnd"/>
      <w:r w:rsidRPr="008F63E3">
        <w:rPr>
          <w:lang w:val="en-US"/>
        </w:rPr>
        <w:t xml:space="preserve">: </w:t>
      </w:r>
    </w:p>
    <w:p w14:paraId="6FAE7AA3" w14:textId="77777777" w:rsidR="002B2807" w:rsidRPr="008F63E3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val="en-US" w:eastAsia="de-CH"/>
        </w:rPr>
      </w:pPr>
    </w:p>
    <w:p w14:paraId="13A3ABB7" w14:textId="6D3DE95F" w:rsidR="002B2807" w:rsidRPr="00947D94" w:rsidRDefault="00956AC1" w:rsidP="002B280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 xml:space="preserve">Projektantrag </w:t>
      </w:r>
      <w:r w:rsidR="00EE0A4E">
        <w:rPr>
          <w:rFonts w:eastAsia="Times New Roman" w:cs="Arial"/>
          <w:b/>
          <w:bCs/>
          <w:lang w:eastAsia="de-CH"/>
        </w:rPr>
        <w:t>T</w:t>
      </w:r>
      <w:r>
        <w:rPr>
          <w:rFonts w:ascii="Arial" w:eastAsia="Times New Roman" w:hAnsi="Arial" w:cs="Arial"/>
          <w:b/>
          <w:bCs/>
          <w:lang w:eastAsia="de-CH"/>
        </w:rPr>
        <w:t>itel</w:t>
      </w:r>
      <w:r w:rsidR="002B2807" w:rsidRPr="00947D94">
        <w:rPr>
          <w:rFonts w:ascii="Arial" w:eastAsia="Times New Roman" w:hAnsi="Arial" w:cs="Arial"/>
          <w:b/>
          <w:bCs/>
          <w:lang w:eastAsia="de-CH"/>
        </w:rPr>
        <w:t>:</w:t>
      </w:r>
    </w:p>
    <w:p w14:paraId="08FF3F8F" w14:textId="77777777" w:rsidR="002B2807" w:rsidRPr="00947D94" w:rsidRDefault="002B2807" w:rsidP="002B280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8"/>
        <w:gridCol w:w="2322"/>
      </w:tblGrid>
      <w:tr w:rsidR="002B2807" w:rsidRPr="00947D94" w14:paraId="66AA6001" w14:textId="77777777" w:rsidTr="00E15F58">
        <w:trPr>
          <w:cantSplit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FFFF"/>
          </w:tcPr>
          <w:p w14:paraId="43360DA4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I. ÜBERSICHT (weitere Angaben in der beigelegten Synopse)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/>
          </w:tcPr>
          <w:p w14:paraId="0BB62B5E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</w:tbl>
    <w:p w14:paraId="313202AC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ind w:right="338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6521"/>
      </w:tblGrid>
      <w:tr w:rsidR="002B2807" w:rsidRPr="00947D94" w14:paraId="44C442E4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669D4112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39D63F68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Principal Investigator</w:t>
            </w:r>
          </w:p>
        </w:tc>
        <w:tc>
          <w:tcPr>
            <w:tcW w:w="6521" w:type="dxa"/>
            <w:shd w:val="clear" w:color="auto" w:fill="FFFFFF"/>
          </w:tcPr>
          <w:p w14:paraId="6B4B59E3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7BE1E054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3846EE2F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142C543F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Co-Investigator</w:t>
            </w:r>
          </w:p>
        </w:tc>
        <w:tc>
          <w:tcPr>
            <w:tcW w:w="6521" w:type="dxa"/>
            <w:shd w:val="clear" w:color="auto" w:fill="FFFFFF"/>
          </w:tcPr>
          <w:p w14:paraId="03A8C032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05A7A53F" w14:textId="77777777" w:rsidTr="00E15F58">
        <w:trPr>
          <w:cantSplit/>
          <w:trHeight w:val="517"/>
        </w:trPr>
        <w:tc>
          <w:tcPr>
            <w:tcW w:w="562" w:type="dxa"/>
            <w:shd w:val="clear" w:color="auto" w:fill="FFFFFF"/>
          </w:tcPr>
          <w:p w14:paraId="2367F020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6573CDF8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Sponsor</w:t>
            </w:r>
          </w:p>
        </w:tc>
        <w:tc>
          <w:tcPr>
            <w:tcW w:w="6521" w:type="dxa"/>
            <w:shd w:val="clear" w:color="auto" w:fill="FFFFFF"/>
          </w:tcPr>
          <w:p w14:paraId="26B194D6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40ED583E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0B7B0AA7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6B86C31E" w14:textId="77777777" w:rsidR="002B6AA5" w:rsidRDefault="002B6AA5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n-US" w:eastAsia="de-CH"/>
              </w:rPr>
              <w:t>Dienstleistung</w:t>
            </w:r>
            <w:proofErr w:type="spellEnd"/>
          </w:p>
          <w:p w14:paraId="0A5454F4" w14:textId="7172919E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Campus SLB</w:t>
            </w:r>
          </w:p>
        </w:tc>
        <w:tc>
          <w:tcPr>
            <w:tcW w:w="6521" w:type="dxa"/>
            <w:shd w:val="clear" w:color="auto" w:fill="FFFFFF"/>
          </w:tcPr>
          <w:p w14:paraId="604BD587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eastAsia="Times New Roman" w:cs="Arial"/>
                <w:bCs/>
                <w:lang w:eastAsia="de-CH"/>
              </w:rPr>
              <w:t xml:space="preserve"> Einreichung bei der Ethikkommission / </w:t>
            </w:r>
            <w:proofErr w:type="spellStart"/>
            <w:r w:rsidRPr="00947D94">
              <w:rPr>
                <w:rFonts w:eastAsia="Times New Roman" w:cs="Arial"/>
                <w:bCs/>
                <w:lang w:eastAsia="de-CH"/>
              </w:rPr>
              <w:t>Swissmedic</w:t>
            </w:r>
            <w:proofErr w:type="spellEnd"/>
            <w:r w:rsidRPr="00947D94">
              <w:rPr>
                <w:rFonts w:ascii="Arial" w:eastAsia="Times New Roman" w:hAnsi="Arial" w:cs="Arial"/>
                <w:bCs/>
                <w:lang w:eastAsia="de-CH"/>
              </w:rPr>
              <w:tab/>
            </w:r>
          </w:p>
          <w:p w14:paraId="584B816B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>
              <w:rPr>
                <w:rFonts w:eastAsia="Times New Roman" w:cs="Arial"/>
                <w:bCs/>
                <w:lang w:eastAsia="de-CH"/>
              </w:rPr>
              <w:t>Studienkoordination</w:t>
            </w:r>
          </w:p>
          <w:p w14:paraId="63B0DCDB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>
              <w:rPr>
                <w:rFonts w:eastAsia="Times New Roman" w:cs="Arial"/>
                <w:bCs/>
                <w:lang w:eastAsia="de-CH"/>
              </w:rPr>
              <w:t xml:space="preserve">Datenmanagement </w:t>
            </w:r>
          </w:p>
          <w:p w14:paraId="1315A87C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Anderes:</w:t>
            </w:r>
          </w:p>
        </w:tc>
      </w:tr>
      <w:tr w:rsidR="002B2807" w:rsidRPr="00947D94" w14:paraId="321C8943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6C5F0907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14EA4ED3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Projektart</w:t>
            </w:r>
            <w:proofErr w:type="spellEnd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:</w:t>
            </w:r>
          </w:p>
        </w:tc>
        <w:tc>
          <w:tcPr>
            <w:tcW w:w="6521" w:type="dxa"/>
            <w:shd w:val="clear" w:color="auto" w:fill="FFFFFF"/>
          </w:tcPr>
          <w:p w14:paraId="7BDEC319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klinische Studie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val="en-US" w:eastAsia="de-CH"/>
              </w:rPr>
              <w:footnoteReference w:id="1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ab/>
            </w:r>
          </w:p>
          <w:p w14:paraId="2BEF9D1B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bookmarkEnd w:id="0"/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prospektives Forschungsprojekt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val="en-US" w:eastAsia="de-CH"/>
              </w:rPr>
              <w:footnoteReference w:id="2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</w:p>
          <w:p w14:paraId="226AD493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bookmarkEnd w:id="1"/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retrospektives Forschungsprojekt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2</w:t>
            </w:r>
          </w:p>
          <w:p w14:paraId="7769D4FB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Anderes: </w:t>
            </w:r>
          </w:p>
        </w:tc>
      </w:tr>
      <w:tr w:rsidR="002B2807" w:rsidRPr="00947D94" w14:paraId="618050FB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0BCA8E5C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74C409AE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Studienkategorie</w:t>
            </w:r>
            <w:proofErr w:type="spellEnd"/>
            <w:r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1, 2</w:t>
            </w:r>
          </w:p>
        </w:tc>
        <w:tc>
          <w:tcPr>
            <w:tcW w:w="6521" w:type="dxa"/>
            <w:shd w:val="clear" w:color="auto" w:fill="FFFFFF"/>
          </w:tcPr>
          <w:p w14:paraId="1FB44323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 A    </w:t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 B    </w:t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</w:r>
            <w:r w:rsidR="00122394">
              <w:rPr>
                <w:rFonts w:ascii="Arial" w:eastAsia="Times New Roman" w:hAnsi="Arial" w:cs="Arial"/>
                <w:bCs/>
                <w:lang w:val="en-US"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 C</w:t>
            </w:r>
          </w:p>
        </w:tc>
      </w:tr>
      <w:tr w:rsidR="002B2807" w:rsidRPr="00947D94" w14:paraId="7FB7EDF6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12AFA107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76C135F9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jc w:val="both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Intervention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14:paraId="6D4086A4" w14:textId="77AADBE5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="007609AE">
              <w:rPr>
                <w:rFonts w:ascii="Arial" w:eastAsia="Times New Roman" w:hAnsi="Arial" w:cs="Arial"/>
                <w:bCs/>
                <w:lang w:eastAsia="de-CH"/>
              </w:rPr>
              <w:t xml:space="preserve"> Arzneimittel          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="007609AE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="008F63E3">
              <w:rPr>
                <w:rFonts w:ascii="Arial" w:eastAsia="Times New Roman" w:hAnsi="Arial" w:cs="Arial"/>
                <w:bCs/>
                <w:lang w:eastAsia="de-CH"/>
              </w:rPr>
              <w:t xml:space="preserve">mit </w:t>
            </w:r>
            <w:r w:rsidR="007609AE">
              <w:rPr>
                <w:rFonts w:ascii="Arial" w:eastAsia="Times New Roman" w:hAnsi="Arial" w:cs="Arial"/>
                <w:bCs/>
                <w:lang w:eastAsia="de-CH"/>
              </w:rPr>
              <w:t>oder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="008F63E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ohne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Marktzulassung </w:t>
            </w:r>
          </w:p>
          <w:p w14:paraId="5F7A4513" w14:textId="4DCB3829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Medizinprodukt      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="008F63E3">
              <w:rPr>
                <w:rFonts w:ascii="Arial" w:eastAsia="Times New Roman" w:hAnsi="Arial" w:cs="Arial"/>
                <w:bCs/>
                <w:lang w:eastAsia="de-CH"/>
              </w:rPr>
              <w:t xml:space="preserve"> mit </w:t>
            </w:r>
            <w:r w:rsidR="007609AE">
              <w:rPr>
                <w:rFonts w:ascii="Arial" w:eastAsia="Times New Roman" w:hAnsi="Arial" w:cs="Arial"/>
                <w:bCs/>
                <w:lang w:eastAsia="de-CH"/>
              </w:rPr>
              <w:t xml:space="preserve">oder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="008F63E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ohne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CE Label</w:t>
            </w:r>
          </w:p>
          <w:p w14:paraId="5611317E" w14:textId="77777777" w:rsidR="002B2807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</w:r>
            <w:r w:rsidR="00122394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Andere Intervention:</w:t>
            </w:r>
          </w:p>
          <w:p w14:paraId="70B8E1B6" w14:textId="04C4AD95" w:rsidR="007609AE" w:rsidRPr="00947D94" w:rsidRDefault="007609AE" w:rsidP="007609AE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lang w:eastAsia="de-CH"/>
              </w:rPr>
            </w:r>
            <w:r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de-CH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bCs/>
                <w:lang w:eastAsia="de-CH"/>
              </w:rPr>
              <w:t>.</w:t>
            </w:r>
          </w:p>
        </w:tc>
      </w:tr>
    </w:tbl>
    <w:p w14:paraId="7AADD01C" w14:textId="77777777" w:rsidR="00C60F89" w:rsidRDefault="00C60F89">
      <w:r>
        <w:br w:type="page"/>
      </w:r>
    </w:p>
    <w:tbl>
      <w:tblPr>
        <w:tblW w:w="935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2807" w:rsidRPr="00947D94" w14:paraId="0ADC509E" w14:textId="77777777" w:rsidTr="00E15F58">
        <w:trPr>
          <w:cantSplit/>
        </w:trPr>
        <w:tc>
          <w:tcPr>
            <w:tcW w:w="9351" w:type="dxa"/>
            <w:shd w:val="clear" w:color="auto" w:fill="FFFFFF"/>
          </w:tcPr>
          <w:p w14:paraId="162B0144" w14:textId="3DE7A4E6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lastRenderedPageBreak/>
              <w:t xml:space="preserve">II. MACHBARKEIT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(</w:t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FINER Kriterien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val="en-US" w:eastAsia="de-CH"/>
              </w:rPr>
              <w:t>3</w:t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)</w:t>
            </w:r>
          </w:p>
        </w:tc>
      </w:tr>
    </w:tbl>
    <w:p w14:paraId="410D78BE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5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3"/>
        <w:gridCol w:w="7371"/>
      </w:tblGrid>
      <w:tr w:rsidR="002B2807" w:rsidRPr="00947D94" w14:paraId="6F4D7CB4" w14:textId="77777777" w:rsidTr="00EE0A4E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3CDDE578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 w:hanging="357"/>
              <w:contextualSpacing/>
              <w:jc w:val="right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</w:tcPr>
          <w:p w14:paraId="27B8FB45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4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Machbar (</w:t>
            </w:r>
            <w:proofErr w:type="spellStart"/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F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easible</w:t>
            </w:r>
            <w:proofErr w:type="spellEnd"/>
            <w:r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)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14:paraId="7E8C5543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Anzahl geschätzter Patienten mit Begründung:</w:t>
            </w:r>
          </w:p>
          <w:p w14:paraId="68AFEB51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3FE3658E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Finanziell und zeitlich tragbar:</w:t>
            </w:r>
          </w:p>
          <w:p w14:paraId="11BBDE57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2B2807" w:rsidRPr="00947D94" w14:paraId="22A77D73" w14:textId="77777777" w:rsidTr="00EE0A4E">
        <w:trPr>
          <w:cantSplit/>
        </w:trPr>
        <w:tc>
          <w:tcPr>
            <w:tcW w:w="567" w:type="dxa"/>
            <w:shd w:val="clear" w:color="auto" w:fill="FFFFFF"/>
          </w:tcPr>
          <w:p w14:paraId="0AB60213" w14:textId="77777777" w:rsidR="002B2807" w:rsidRPr="00947D94" w:rsidRDefault="002B2807" w:rsidP="00E15F58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037A4FF9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I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nteressant</w:t>
            </w:r>
          </w:p>
        </w:tc>
        <w:tc>
          <w:tcPr>
            <w:tcW w:w="7371" w:type="dxa"/>
            <w:shd w:val="clear" w:color="auto" w:fill="FFFFFF"/>
          </w:tcPr>
          <w:p w14:paraId="065AB85C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615F5E0A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2E7EC58D" w14:textId="77777777" w:rsidTr="00EE0A4E">
        <w:trPr>
          <w:cantSplit/>
        </w:trPr>
        <w:tc>
          <w:tcPr>
            <w:tcW w:w="567" w:type="dxa"/>
            <w:shd w:val="clear" w:color="auto" w:fill="FFFFFF"/>
          </w:tcPr>
          <w:p w14:paraId="0E847A20" w14:textId="77777777" w:rsidR="002B2807" w:rsidRPr="00947D94" w:rsidRDefault="002B2807" w:rsidP="00E15F58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0B4DCCD5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N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euartig</w:t>
            </w:r>
          </w:p>
        </w:tc>
        <w:tc>
          <w:tcPr>
            <w:tcW w:w="7371" w:type="dxa"/>
            <w:shd w:val="clear" w:color="auto" w:fill="FFFFFF"/>
          </w:tcPr>
          <w:p w14:paraId="42B7CB7D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20065886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1DC40B61" w14:textId="77777777" w:rsidTr="00EE0A4E">
        <w:trPr>
          <w:cantSplit/>
        </w:trPr>
        <w:tc>
          <w:tcPr>
            <w:tcW w:w="567" w:type="dxa"/>
            <w:shd w:val="clear" w:color="auto" w:fill="FFFFFF"/>
          </w:tcPr>
          <w:p w14:paraId="506D86E4" w14:textId="77777777" w:rsidR="002B2807" w:rsidRPr="00947D94" w:rsidRDefault="002B2807" w:rsidP="00E15F58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14DCBC69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E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thisch</w:t>
            </w:r>
          </w:p>
        </w:tc>
        <w:tc>
          <w:tcPr>
            <w:tcW w:w="7371" w:type="dxa"/>
            <w:shd w:val="clear" w:color="auto" w:fill="FFFFFF"/>
          </w:tcPr>
          <w:p w14:paraId="7334CAFA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4B5BD9EC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B2807" w:rsidRPr="00947D94" w14:paraId="3D9D5E98" w14:textId="77777777" w:rsidTr="00EE0A4E">
        <w:trPr>
          <w:cantSplit/>
        </w:trPr>
        <w:tc>
          <w:tcPr>
            <w:tcW w:w="567" w:type="dxa"/>
            <w:shd w:val="clear" w:color="auto" w:fill="FFFFFF"/>
          </w:tcPr>
          <w:p w14:paraId="04F53726" w14:textId="77777777" w:rsidR="002B2807" w:rsidRPr="00947D94" w:rsidRDefault="002B2807" w:rsidP="00E15F58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4E51550A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R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elevant</w:t>
            </w:r>
          </w:p>
        </w:tc>
        <w:tc>
          <w:tcPr>
            <w:tcW w:w="7371" w:type="dxa"/>
            <w:shd w:val="clear" w:color="auto" w:fill="FFFFFF"/>
          </w:tcPr>
          <w:p w14:paraId="21384F3B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084441CF" w14:textId="77777777" w:rsidR="002B2807" w:rsidRPr="00947D94" w:rsidRDefault="002B2807" w:rsidP="00E15F58">
            <w:pPr>
              <w:widowControl w:val="0"/>
              <w:tabs>
                <w:tab w:val="right" w:pos="8165"/>
              </w:tabs>
              <w:spacing w:before="120" w:after="120"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5942B021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6E6BC3B1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070"/>
      </w:tblGrid>
      <w:tr w:rsidR="002B2807" w:rsidRPr="00947D94" w14:paraId="1423F8ED" w14:textId="77777777" w:rsidTr="00E15F58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14:paraId="373F581C" w14:textId="77777777" w:rsidR="002B2807" w:rsidRPr="00947D94" w:rsidRDefault="002B2807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III. KOLLABORATIONEN/PARTNER</w:t>
            </w:r>
          </w:p>
        </w:tc>
      </w:tr>
    </w:tbl>
    <w:p w14:paraId="43114BE7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10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99"/>
      </w:tblGrid>
      <w:tr w:rsidR="002B2807" w:rsidRPr="00947D94" w14:paraId="179131A2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0999B26A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8799" w:type="dxa"/>
            <w:shd w:val="clear" w:color="auto" w:fill="FFFFFF"/>
          </w:tcPr>
          <w:p w14:paraId="79B0DE80" w14:textId="77777777" w:rsidR="002B2807" w:rsidRDefault="002B2807" w:rsidP="007609AE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043C478A" w14:textId="381ADD84" w:rsidR="007609AE" w:rsidRPr="00947D94" w:rsidRDefault="007609AE" w:rsidP="007609AE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3829C5AE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35917609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2869F83C" w14:textId="77777777" w:rsidR="002B2807" w:rsidRPr="00947D94" w:rsidRDefault="002B2807" w:rsidP="002B280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 w:rsidRPr="00947D94">
        <w:rPr>
          <w:rFonts w:ascii="Arial" w:eastAsia="Times New Roman" w:hAnsi="Arial" w:cs="Arial"/>
          <w:b/>
          <w:bCs/>
          <w:lang w:eastAsia="de-CH"/>
        </w:rPr>
        <w:t>IV. RISIKEN</w:t>
      </w:r>
      <w:r>
        <w:rPr>
          <w:rFonts w:eastAsia="Times New Roman" w:cs="Arial"/>
          <w:b/>
          <w:bCs/>
          <w:lang w:eastAsia="de-CH"/>
        </w:rPr>
        <w:t xml:space="preserve"> </w:t>
      </w:r>
      <w:r w:rsidRPr="00947D94">
        <w:rPr>
          <w:rFonts w:ascii="Arial" w:eastAsia="Times New Roman" w:hAnsi="Arial" w:cs="Arial"/>
          <w:b/>
          <w:bCs/>
          <w:lang w:eastAsia="de-CH"/>
        </w:rPr>
        <w:t>/</w:t>
      </w:r>
      <w:r>
        <w:rPr>
          <w:rFonts w:eastAsia="Times New Roman" w:cs="Arial"/>
          <w:b/>
          <w:bCs/>
          <w:lang w:eastAsia="de-CH"/>
        </w:rPr>
        <w:t xml:space="preserve"> </w:t>
      </w:r>
      <w:r w:rsidRPr="00947D94">
        <w:rPr>
          <w:rFonts w:ascii="Arial" w:eastAsia="Times New Roman" w:hAnsi="Arial" w:cs="Arial"/>
          <w:b/>
          <w:bCs/>
          <w:lang w:eastAsia="de-CH"/>
        </w:rPr>
        <w:t>KRITISCHE ASPEKTE</w:t>
      </w:r>
    </w:p>
    <w:p w14:paraId="0464DBC9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10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99"/>
      </w:tblGrid>
      <w:tr w:rsidR="002B2807" w:rsidRPr="00947D94" w14:paraId="048796FE" w14:textId="77777777" w:rsidTr="00E15F58">
        <w:trPr>
          <w:cantSplit/>
        </w:trPr>
        <w:tc>
          <w:tcPr>
            <w:tcW w:w="562" w:type="dxa"/>
            <w:shd w:val="clear" w:color="auto" w:fill="FFFFFF"/>
          </w:tcPr>
          <w:p w14:paraId="2C505429" w14:textId="77777777" w:rsidR="002B2807" w:rsidRPr="00947D94" w:rsidRDefault="002B2807" w:rsidP="002B2807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right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8799" w:type="dxa"/>
            <w:shd w:val="clear" w:color="auto" w:fill="FFFFFF"/>
          </w:tcPr>
          <w:p w14:paraId="0279A7C6" w14:textId="77777777" w:rsidR="002B2807" w:rsidRDefault="002B2807" w:rsidP="007609AE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  <w:p w14:paraId="04B73C0E" w14:textId="7C1D1348" w:rsidR="007609AE" w:rsidRPr="00947D94" w:rsidRDefault="007609AE" w:rsidP="007609AE">
            <w:pPr>
              <w:widowControl w:val="0"/>
              <w:tabs>
                <w:tab w:val="left" w:pos="4253"/>
                <w:tab w:val="right" w:pos="8165"/>
              </w:tabs>
              <w:spacing w:before="120" w:after="12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60B840B3" w14:textId="77777777" w:rsidR="002B2807" w:rsidRPr="00947D94" w:rsidRDefault="002B2807" w:rsidP="002B280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</w:p>
    <w:p w14:paraId="1796F63C" w14:textId="197E65FB" w:rsidR="002B2807" w:rsidRPr="00947D94" w:rsidRDefault="002B2807" w:rsidP="002B280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 w:rsidRPr="00947D94">
        <w:rPr>
          <w:rFonts w:ascii="Arial" w:eastAsia="Times New Roman" w:hAnsi="Arial" w:cs="Arial"/>
          <w:b/>
          <w:bCs/>
          <w:lang w:eastAsia="de-CH"/>
        </w:rPr>
        <w:t xml:space="preserve">V. ZEITPLAN/BUDGET </w:t>
      </w:r>
    </w:p>
    <w:p w14:paraId="15712228" w14:textId="77777777" w:rsidR="002B2807" w:rsidRPr="00947D94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843"/>
        <w:gridCol w:w="1843"/>
      </w:tblGrid>
      <w:tr w:rsidR="00FA6406" w:rsidRPr="00947D94" w14:paraId="2A7C5D3C" w14:textId="77777777" w:rsidTr="00E15F58">
        <w:trPr>
          <w:cantSplit/>
        </w:trPr>
        <w:tc>
          <w:tcPr>
            <w:tcW w:w="567" w:type="dxa"/>
            <w:vMerge w:val="restart"/>
            <w:shd w:val="clear" w:color="auto" w:fill="FFFFFF"/>
          </w:tcPr>
          <w:p w14:paraId="30382183" w14:textId="2B94D7CE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746A7547" w14:textId="7585792E" w:rsidR="00FA6406" w:rsidRPr="00947D94" w:rsidRDefault="00FA6406" w:rsidP="00122394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Meilensteine </w:t>
            </w:r>
          </w:p>
        </w:tc>
        <w:tc>
          <w:tcPr>
            <w:tcW w:w="1843" w:type="dxa"/>
            <w:shd w:val="clear" w:color="auto" w:fill="FFFFFF"/>
          </w:tcPr>
          <w:p w14:paraId="33222B11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Quartal/Jahr </w:t>
            </w:r>
          </w:p>
        </w:tc>
        <w:tc>
          <w:tcPr>
            <w:tcW w:w="1843" w:type="dxa"/>
            <w:shd w:val="clear" w:color="auto" w:fill="FFFFFF"/>
          </w:tcPr>
          <w:p w14:paraId="40DAF1D5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Budget (Betrag)</w:t>
            </w:r>
          </w:p>
        </w:tc>
      </w:tr>
      <w:tr w:rsidR="00FA6406" w:rsidRPr="00947D94" w14:paraId="2DA8C68F" w14:textId="77777777" w:rsidTr="00E15F58">
        <w:trPr>
          <w:cantSplit/>
        </w:trPr>
        <w:tc>
          <w:tcPr>
            <w:tcW w:w="567" w:type="dxa"/>
            <w:vMerge/>
            <w:shd w:val="clear" w:color="auto" w:fill="FFFFFF"/>
          </w:tcPr>
          <w:p w14:paraId="00118D02" w14:textId="0DFBFF6E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3C5B40C5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Advisory Board Funding (</w:t>
            </w:r>
            <w:proofErr w:type="spellStart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Empfehlung</w:t>
            </w:r>
            <w:proofErr w:type="spellEnd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3D0A481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4643AF4C" w14:textId="70193B64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-</w:t>
            </w:r>
          </w:p>
        </w:tc>
      </w:tr>
      <w:tr w:rsidR="00FA6406" w:rsidRPr="00947D94" w14:paraId="2828E3D2" w14:textId="77777777" w:rsidTr="00E15F58">
        <w:trPr>
          <w:cantSplit/>
          <w:trHeight w:val="168"/>
        </w:trPr>
        <w:tc>
          <w:tcPr>
            <w:tcW w:w="567" w:type="dxa"/>
            <w:vMerge/>
            <w:shd w:val="clear" w:color="auto" w:fill="FFFFFF"/>
          </w:tcPr>
          <w:p w14:paraId="3ED62E85" w14:textId="3D42F343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39C3849A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VR Campus SLB (</w:t>
            </w:r>
            <w:r>
              <w:rPr>
                <w:rFonts w:eastAsia="Times New Roman" w:cs="Arial"/>
                <w:bCs/>
                <w:lang w:eastAsia="de-CH"/>
              </w:rPr>
              <w:t>Förderungsentscheid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CC2CB15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77F5B4E0" w14:textId="51D3A32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-</w:t>
            </w:r>
          </w:p>
        </w:tc>
      </w:tr>
      <w:tr w:rsidR="00FA6406" w:rsidRPr="00947D94" w14:paraId="24CDBCEF" w14:textId="77777777" w:rsidTr="00E15F58">
        <w:trPr>
          <w:cantSplit/>
        </w:trPr>
        <w:tc>
          <w:tcPr>
            <w:tcW w:w="567" w:type="dxa"/>
            <w:vMerge/>
            <w:shd w:val="clear" w:color="auto" w:fill="FFFFFF"/>
          </w:tcPr>
          <w:p w14:paraId="43B8BF3D" w14:textId="652B96F7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218D59BC" w14:textId="57630EC5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 xml:space="preserve">M1: </w:t>
            </w:r>
          </w:p>
        </w:tc>
        <w:tc>
          <w:tcPr>
            <w:tcW w:w="1843" w:type="dxa"/>
            <w:shd w:val="clear" w:color="auto" w:fill="FFFFFF"/>
          </w:tcPr>
          <w:p w14:paraId="46B83B37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24C4967B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FA6406" w:rsidRPr="00947D94" w14:paraId="4F99B309" w14:textId="77777777" w:rsidTr="00E15F58">
        <w:trPr>
          <w:cantSplit/>
          <w:trHeight w:val="260"/>
        </w:trPr>
        <w:tc>
          <w:tcPr>
            <w:tcW w:w="567" w:type="dxa"/>
            <w:vMerge/>
            <w:shd w:val="clear" w:color="auto" w:fill="FFFFFF"/>
          </w:tcPr>
          <w:p w14:paraId="03D5E4E9" w14:textId="3C142893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3FBB6815" w14:textId="5110F520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eastAsia="Times New Roman" w:cs="Arial"/>
                <w:bCs/>
                <w:lang w:eastAsia="de-CH"/>
              </w:rPr>
              <w:t>M2:</w:t>
            </w:r>
          </w:p>
        </w:tc>
        <w:tc>
          <w:tcPr>
            <w:tcW w:w="1843" w:type="dxa"/>
            <w:shd w:val="clear" w:color="auto" w:fill="FFFFFF"/>
          </w:tcPr>
          <w:p w14:paraId="1394B244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4A879CDD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FA6406" w:rsidRPr="002B6AA5" w14:paraId="585E6903" w14:textId="77777777" w:rsidTr="00E15F58">
        <w:trPr>
          <w:cantSplit/>
        </w:trPr>
        <w:tc>
          <w:tcPr>
            <w:tcW w:w="567" w:type="dxa"/>
            <w:vMerge/>
            <w:shd w:val="clear" w:color="auto" w:fill="FFFFFF"/>
          </w:tcPr>
          <w:p w14:paraId="5676378F" w14:textId="705C8165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103E5A3E" w14:textId="5FCDD2A1" w:rsidR="00FA6406" w:rsidRPr="002B6AA5" w:rsidRDefault="00FA6406" w:rsidP="00FA6406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M3:</w:t>
            </w:r>
            <w:r w:rsidRPr="002B6AA5">
              <w:rPr>
                <w:rFonts w:ascii="Arial" w:eastAsia="Times New Roman" w:hAnsi="Arial" w:cs="Arial"/>
                <w:bCs/>
                <w:lang w:val="en-US" w:eastAsia="de-CH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4318C893" w14:textId="77777777" w:rsidR="00FA6406" w:rsidRPr="002B6AA5" w:rsidRDefault="00FA6406" w:rsidP="00FA6406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28D39741" w14:textId="77777777" w:rsidR="00FA6406" w:rsidRPr="002B6AA5" w:rsidRDefault="00FA6406" w:rsidP="00FA6406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FA6406" w:rsidRPr="002B6AA5" w14:paraId="4BBB2201" w14:textId="77777777" w:rsidTr="00310320">
        <w:trPr>
          <w:cantSplit/>
        </w:trPr>
        <w:tc>
          <w:tcPr>
            <w:tcW w:w="567" w:type="dxa"/>
            <w:vMerge/>
            <w:shd w:val="clear" w:color="auto" w:fill="FFFFFF"/>
          </w:tcPr>
          <w:p w14:paraId="23E6BA64" w14:textId="4936B7CE" w:rsidR="00FA6406" w:rsidRPr="00947D94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658946BF" w14:textId="0CA63FC1" w:rsidR="00FA6406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M4:</w:t>
            </w:r>
          </w:p>
        </w:tc>
        <w:tc>
          <w:tcPr>
            <w:tcW w:w="1843" w:type="dxa"/>
            <w:shd w:val="clear" w:color="auto" w:fill="FFFFFF"/>
          </w:tcPr>
          <w:p w14:paraId="5E6C04F9" w14:textId="77777777" w:rsidR="00FA6406" w:rsidRPr="002B6AA5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71079A66" w14:textId="77777777" w:rsidR="00FA6406" w:rsidRPr="002B6AA5" w:rsidRDefault="00FA6406" w:rsidP="00310320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FA6406" w:rsidRPr="002B6AA5" w14:paraId="14C44190" w14:textId="77777777" w:rsidTr="00E15F58">
        <w:trPr>
          <w:cantSplit/>
        </w:trPr>
        <w:tc>
          <w:tcPr>
            <w:tcW w:w="567" w:type="dxa"/>
            <w:vMerge/>
            <w:shd w:val="clear" w:color="auto" w:fill="FFFFFF"/>
          </w:tcPr>
          <w:p w14:paraId="2B50C327" w14:textId="77777777" w:rsidR="00FA6406" w:rsidRPr="00947D94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545B8C4E" w14:textId="64D718E0" w:rsidR="00FA6406" w:rsidRDefault="00FA6406" w:rsidP="005525B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Total</w:t>
            </w:r>
          </w:p>
        </w:tc>
        <w:tc>
          <w:tcPr>
            <w:tcW w:w="1843" w:type="dxa"/>
            <w:shd w:val="clear" w:color="auto" w:fill="FFFFFF"/>
          </w:tcPr>
          <w:p w14:paraId="57225DB5" w14:textId="77777777" w:rsidR="00FA6406" w:rsidRPr="002B6AA5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5C71CCA2" w14:textId="77777777" w:rsidR="00FA6406" w:rsidRPr="002B6AA5" w:rsidRDefault="00FA6406" w:rsidP="00E15F58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38EF6E1C" w14:textId="5AD27CEF" w:rsidR="002B2807" w:rsidRDefault="002B280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p w14:paraId="7CBC4A69" w14:textId="6B9B926A" w:rsidR="00596BB7" w:rsidRPr="00947D94" w:rsidRDefault="00596BB7" w:rsidP="00596BB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43"/>
      </w:tblGrid>
      <w:tr w:rsidR="00596BB7" w:rsidRPr="00947D94" w14:paraId="6ED22D64" w14:textId="77777777" w:rsidTr="005D063E">
        <w:trPr>
          <w:cantSplit/>
        </w:trPr>
        <w:tc>
          <w:tcPr>
            <w:tcW w:w="567" w:type="dxa"/>
            <w:vMerge w:val="restart"/>
            <w:shd w:val="clear" w:color="auto" w:fill="FFFFFF"/>
          </w:tcPr>
          <w:p w14:paraId="5E7F9E45" w14:textId="77777777" w:rsidR="00596BB7" w:rsidRPr="00947D94" w:rsidRDefault="00596BB7" w:rsidP="00AC445F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253"/>
                <w:tab w:val="right" w:pos="8165"/>
              </w:tabs>
              <w:spacing w:before="0" w:after="0" w:line="240" w:lineRule="auto"/>
              <w:ind w:left="308" w:hanging="308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60E7AE48" w14:textId="74714133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Beitrag Dritter</w:t>
            </w:r>
          </w:p>
        </w:tc>
        <w:tc>
          <w:tcPr>
            <w:tcW w:w="1843" w:type="dxa"/>
            <w:shd w:val="clear" w:color="auto" w:fill="FFFFFF"/>
          </w:tcPr>
          <w:p w14:paraId="6AFC5EEA" w14:textId="707DE5CB" w:rsidR="00596BB7" w:rsidRPr="00947D94" w:rsidRDefault="00596BB7" w:rsidP="00596BB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Betrag</w:t>
            </w:r>
          </w:p>
        </w:tc>
      </w:tr>
      <w:tr w:rsidR="00596BB7" w:rsidRPr="00947D94" w14:paraId="0A30CD76" w14:textId="77777777" w:rsidTr="005D063E">
        <w:trPr>
          <w:cantSplit/>
        </w:trPr>
        <w:tc>
          <w:tcPr>
            <w:tcW w:w="567" w:type="dxa"/>
            <w:vMerge/>
            <w:shd w:val="clear" w:color="auto" w:fill="FFFFFF"/>
          </w:tcPr>
          <w:p w14:paraId="1024553C" w14:textId="77777777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5CE694AB" w14:textId="29DD2D52" w:rsidR="00596BB7" w:rsidRPr="00947D94" w:rsidRDefault="00596BB7" w:rsidP="007609AE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49E25056" w14:textId="17C00340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596BB7" w:rsidRPr="002B6AA5" w14:paraId="498E5656" w14:textId="77777777" w:rsidTr="005D063E">
        <w:trPr>
          <w:cantSplit/>
        </w:trPr>
        <w:tc>
          <w:tcPr>
            <w:tcW w:w="567" w:type="dxa"/>
            <w:vMerge/>
            <w:shd w:val="clear" w:color="auto" w:fill="FFFFFF"/>
          </w:tcPr>
          <w:p w14:paraId="66EF8ADB" w14:textId="77777777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0EAEDC16" w14:textId="4ED35E12" w:rsidR="00596BB7" w:rsidRPr="002B6AA5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15BB3288" w14:textId="77777777" w:rsidR="00596BB7" w:rsidRPr="002B6AA5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596BB7" w:rsidRPr="002B6AA5" w14:paraId="6D6AC5BA" w14:textId="77777777" w:rsidTr="005D063E">
        <w:trPr>
          <w:cantSplit/>
        </w:trPr>
        <w:tc>
          <w:tcPr>
            <w:tcW w:w="567" w:type="dxa"/>
            <w:shd w:val="clear" w:color="auto" w:fill="FFFFFF"/>
          </w:tcPr>
          <w:p w14:paraId="7492ED4B" w14:textId="77777777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43A63E19" w14:textId="77777777" w:rsidR="00596BB7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Total</w:t>
            </w:r>
          </w:p>
        </w:tc>
        <w:tc>
          <w:tcPr>
            <w:tcW w:w="1843" w:type="dxa"/>
            <w:shd w:val="clear" w:color="auto" w:fill="FFFFFF"/>
          </w:tcPr>
          <w:p w14:paraId="00AFA572" w14:textId="77777777" w:rsidR="00596BB7" w:rsidRPr="002B6AA5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580FD3A9" w14:textId="619D94DB" w:rsidR="00596BB7" w:rsidRDefault="00596BB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87"/>
      </w:tblGrid>
      <w:tr w:rsidR="00596BB7" w:rsidRPr="00947D94" w14:paraId="4E351AD0" w14:textId="77777777" w:rsidTr="005D063E">
        <w:trPr>
          <w:cantSplit/>
          <w:trHeight w:val="249"/>
        </w:trPr>
        <w:tc>
          <w:tcPr>
            <w:tcW w:w="567" w:type="dxa"/>
            <w:shd w:val="clear" w:color="auto" w:fill="FFFFFF"/>
          </w:tcPr>
          <w:p w14:paraId="0C2588A3" w14:textId="77777777" w:rsidR="00596BB7" w:rsidRPr="00947D94" w:rsidRDefault="00596BB7" w:rsidP="00AC445F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4253"/>
                <w:tab w:val="right" w:pos="8165"/>
              </w:tabs>
              <w:spacing w:before="0" w:after="0" w:line="240" w:lineRule="auto"/>
              <w:ind w:left="308" w:hanging="308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16F78758" w14:textId="29A6483D" w:rsidR="00596BB7" w:rsidRPr="00947D94" w:rsidRDefault="007609AE" w:rsidP="007609AE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Beantragte Ressourcen Campus SLB</w:t>
            </w:r>
          </w:p>
        </w:tc>
        <w:tc>
          <w:tcPr>
            <w:tcW w:w="1887" w:type="dxa"/>
            <w:shd w:val="clear" w:color="auto" w:fill="FFFFFF"/>
          </w:tcPr>
          <w:p w14:paraId="3110024D" w14:textId="77777777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Betrag</w:t>
            </w:r>
          </w:p>
        </w:tc>
      </w:tr>
      <w:tr w:rsidR="007609AE" w:rsidRPr="002B6AA5" w14:paraId="046D10F7" w14:textId="77777777" w:rsidTr="005D063E">
        <w:trPr>
          <w:cantSplit/>
          <w:trHeight w:val="249"/>
        </w:trPr>
        <w:tc>
          <w:tcPr>
            <w:tcW w:w="567" w:type="dxa"/>
            <w:shd w:val="clear" w:color="auto" w:fill="FFFFFF"/>
          </w:tcPr>
          <w:p w14:paraId="139D3F69" w14:textId="77777777" w:rsidR="007609AE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12966B20" w14:textId="00413072" w:rsidR="007609AE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n-US" w:eastAsia="de-CH"/>
              </w:rPr>
              <w:t>Personalressourcen</w:t>
            </w:r>
            <w:proofErr w:type="spellEnd"/>
          </w:p>
        </w:tc>
        <w:tc>
          <w:tcPr>
            <w:tcW w:w="1887" w:type="dxa"/>
            <w:shd w:val="clear" w:color="auto" w:fill="FFFFFF"/>
          </w:tcPr>
          <w:p w14:paraId="2F986525" w14:textId="77777777" w:rsidR="007609AE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7609AE" w:rsidRPr="002B6AA5" w14:paraId="363B7100" w14:textId="77777777" w:rsidTr="005D063E">
        <w:trPr>
          <w:cantSplit/>
          <w:trHeight w:val="249"/>
        </w:trPr>
        <w:tc>
          <w:tcPr>
            <w:tcW w:w="567" w:type="dxa"/>
            <w:shd w:val="clear" w:color="auto" w:fill="FFFFFF"/>
          </w:tcPr>
          <w:p w14:paraId="5D257028" w14:textId="77777777" w:rsidR="007609AE" w:rsidRPr="00947D94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004C8C1F" w14:textId="01C28A5E" w:rsidR="007609AE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Cash</w:t>
            </w:r>
          </w:p>
        </w:tc>
        <w:tc>
          <w:tcPr>
            <w:tcW w:w="1887" w:type="dxa"/>
            <w:shd w:val="clear" w:color="auto" w:fill="FFFFFF"/>
          </w:tcPr>
          <w:p w14:paraId="13A82FB8" w14:textId="77777777" w:rsidR="007609AE" w:rsidRPr="002B6AA5" w:rsidRDefault="007609AE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596BB7" w:rsidRPr="002B6AA5" w14:paraId="2EEC08FF" w14:textId="77777777" w:rsidTr="005D063E">
        <w:trPr>
          <w:cantSplit/>
          <w:trHeight w:val="249"/>
        </w:trPr>
        <w:tc>
          <w:tcPr>
            <w:tcW w:w="567" w:type="dxa"/>
            <w:shd w:val="clear" w:color="auto" w:fill="FFFFFF"/>
          </w:tcPr>
          <w:p w14:paraId="47F7D05E" w14:textId="77777777" w:rsidR="00596BB7" w:rsidRPr="00947D94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09018F6D" w14:textId="77777777" w:rsidR="00596BB7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Total</w:t>
            </w:r>
          </w:p>
        </w:tc>
        <w:tc>
          <w:tcPr>
            <w:tcW w:w="1887" w:type="dxa"/>
            <w:shd w:val="clear" w:color="auto" w:fill="FFFFFF"/>
          </w:tcPr>
          <w:p w14:paraId="1BE803F2" w14:textId="77777777" w:rsidR="00596BB7" w:rsidRPr="002B6AA5" w:rsidRDefault="00596BB7" w:rsidP="00AC445F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</w:tbl>
    <w:p w14:paraId="756491B6" w14:textId="76E99185" w:rsidR="00596BB7" w:rsidRDefault="00596BB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p w14:paraId="79808A35" w14:textId="6B1B7FB8" w:rsidR="00596BB7" w:rsidRDefault="00596BB7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p w14:paraId="18FF984D" w14:textId="5B725BCB" w:rsidR="008F63E3" w:rsidRDefault="008F63E3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  <w:proofErr w:type="spellStart"/>
      <w:r>
        <w:rPr>
          <w:rFonts w:ascii="Arial" w:eastAsia="Times New Roman" w:hAnsi="Arial" w:cs="Arial"/>
          <w:bCs/>
          <w:lang w:val="en-US" w:eastAsia="de-CH"/>
        </w:rPr>
        <w:t>Anhänge</w:t>
      </w:r>
      <w:proofErr w:type="spellEnd"/>
      <w:r>
        <w:rPr>
          <w:rFonts w:ascii="Arial" w:eastAsia="Times New Roman" w:hAnsi="Arial" w:cs="Arial"/>
          <w:bCs/>
          <w:lang w:val="en-US" w:eastAsia="de-CH"/>
        </w:rPr>
        <w:t>:</w:t>
      </w:r>
    </w:p>
    <w:p w14:paraId="4D385303" w14:textId="72DCD02F" w:rsidR="008F63E3" w:rsidRPr="0046273F" w:rsidRDefault="008F63E3" w:rsidP="008F63E3">
      <w:pPr>
        <w:pStyle w:val="Listenabsatz"/>
        <w:widowControl w:val="0"/>
        <w:numPr>
          <w:ilvl w:val="0"/>
          <w:numId w:val="20"/>
        </w:numPr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proofErr w:type="spellStart"/>
      <w:r w:rsidRPr="0046273F">
        <w:rPr>
          <w:rFonts w:ascii="Arial" w:eastAsia="Times New Roman" w:hAnsi="Arial" w:cs="Arial"/>
          <w:bCs/>
          <w:lang w:eastAsia="de-CH"/>
        </w:rPr>
        <w:t>Potokoll</w:t>
      </w:r>
      <w:proofErr w:type="spellEnd"/>
      <w:r w:rsidR="0046273F" w:rsidRPr="0046273F">
        <w:rPr>
          <w:rFonts w:ascii="Arial" w:eastAsia="Times New Roman" w:hAnsi="Arial" w:cs="Arial"/>
          <w:bCs/>
          <w:lang w:eastAsia="de-CH"/>
        </w:rPr>
        <w:t xml:space="preserve"> gemäss aktueller </w:t>
      </w:r>
      <w:hyperlink r:id="rId13" w:history="1">
        <w:proofErr w:type="spellStart"/>
        <w:r w:rsidR="0046273F" w:rsidRPr="007609AE">
          <w:rPr>
            <w:rStyle w:val="Hyperlink"/>
            <w:rFonts w:ascii="Arial" w:eastAsia="Times New Roman" w:hAnsi="Arial" w:cs="Arial"/>
            <w:bCs/>
            <w:lang w:eastAsia="de-CH"/>
          </w:rPr>
          <w:t>Swissethics</w:t>
        </w:r>
        <w:proofErr w:type="spellEnd"/>
        <w:r w:rsidR="0046273F" w:rsidRPr="007609AE">
          <w:rPr>
            <w:rStyle w:val="Hyperlink"/>
            <w:rFonts w:ascii="Arial" w:eastAsia="Times New Roman" w:hAnsi="Arial" w:cs="Arial"/>
            <w:bCs/>
            <w:lang w:eastAsia="de-CH"/>
          </w:rPr>
          <w:t xml:space="preserve"> Vorlagen</w:t>
        </w:r>
      </w:hyperlink>
    </w:p>
    <w:p w14:paraId="51EC2135" w14:textId="1D90340A" w:rsidR="008F63E3" w:rsidRDefault="00122394" w:rsidP="008F63E3">
      <w:pPr>
        <w:pStyle w:val="Listenabsatz"/>
        <w:widowControl w:val="0"/>
        <w:numPr>
          <w:ilvl w:val="0"/>
          <w:numId w:val="20"/>
        </w:numPr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  <w:proofErr w:type="spellStart"/>
      <w:r>
        <w:rPr>
          <w:rFonts w:ascii="Arial" w:eastAsia="Times New Roman" w:hAnsi="Arial" w:cs="Arial"/>
          <w:bCs/>
          <w:lang w:val="en-US" w:eastAsia="de-CH"/>
        </w:rPr>
        <w:t>Detailliertes</w:t>
      </w:r>
      <w:proofErr w:type="spellEnd"/>
      <w:r>
        <w:rPr>
          <w:rFonts w:ascii="Arial" w:eastAsia="Times New Roman" w:hAnsi="Arial" w:cs="Arial"/>
          <w:bCs/>
          <w:lang w:val="en-US" w:eastAsia="de-CH"/>
        </w:rPr>
        <w:t xml:space="preserve"> Budget, auf </w:t>
      </w:r>
      <w:proofErr w:type="spellStart"/>
      <w:r>
        <w:rPr>
          <w:rFonts w:ascii="Arial" w:eastAsia="Times New Roman" w:hAnsi="Arial" w:cs="Arial"/>
          <w:bCs/>
          <w:lang w:val="en-US" w:eastAsia="de-CH"/>
        </w:rPr>
        <w:t>Meilensteinplanung</w:t>
      </w:r>
      <w:proofErr w:type="spellEnd"/>
      <w:r>
        <w:rPr>
          <w:rFonts w:ascii="Arial" w:eastAsia="Times New Roman" w:hAnsi="Arial" w:cs="Arial"/>
          <w:bCs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 w:eastAsia="de-CH"/>
        </w:rPr>
        <w:t>abgestimmt</w:t>
      </w:r>
      <w:proofErr w:type="spellEnd"/>
      <w:r>
        <w:rPr>
          <w:rFonts w:ascii="Arial" w:eastAsia="Times New Roman" w:hAnsi="Arial" w:cs="Arial"/>
          <w:bCs/>
          <w:lang w:val="en-US" w:eastAsia="de-CH"/>
        </w:rPr>
        <w:t xml:space="preserve"> </w:t>
      </w:r>
    </w:p>
    <w:p w14:paraId="46262D4D" w14:textId="77777777" w:rsidR="008F63E3" w:rsidRPr="008F63E3" w:rsidRDefault="008F63E3" w:rsidP="008F63E3">
      <w:pPr>
        <w:pStyle w:val="Listenabsatz"/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p w14:paraId="5947B9E0" w14:textId="57D31FB0" w:rsidR="008F63E3" w:rsidRDefault="008F63E3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  <w:bookmarkStart w:id="2" w:name="_GoBack"/>
      <w:bookmarkEnd w:id="2"/>
    </w:p>
    <w:p w14:paraId="59738FF5" w14:textId="77777777" w:rsidR="008F63E3" w:rsidRPr="002B6AA5" w:rsidRDefault="008F63E3" w:rsidP="002B280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p w14:paraId="545FEFBA" w14:textId="77777777" w:rsidR="002B2807" w:rsidRPr="00947D94" w:rsidRDefault="002B2807" w:rsidP="002B2807">
      <w:pPr>
        <w:pStyle w:val="Funotentext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47D94">
        <w:rPr>
          <w:rStyle w:val="Funotenzeichen"/>
          <w:rFonts w:ascii="Arial" w:hAnsi="Arial" w:cs="Arial"/>
          <w:sz w:val="18"/>
          <w:szCs w:val="18"/>
        </w:rPr>
        <w:t>3</w:t>
      </w:r>
      <w:r w:rsidRPr="00947D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D94">
        <w:rPr>
          <w:rFonts w:ascii="Arial" w:hAnsi="Arial" w:cs="Arial"/>
          <w:sz w:val="18"/>
          <w:szCs w:val="18"/>
        </w:rPr>
        <w:t>Hulley</w:t>
      </w:r>
      <w:proofErr w:type="spellEnd"/>
      <w:r w:rsidRPr="00947D94">
        <w:rPr>
          <w:rFonts w:ascii="Arial" w:hAnsi="Arial" w:cs="Arial"/>
          <w:sz w:val="18"/>
          <w:szCs w:val="18"/>
        </w:rPr>
        <w:t xml:space="preserve"> S et al. Designing clinical research. 3rd ed. Philadelphia (PA): Lippincott Williams and Wilkins; 2007</w:t>
      </w:r>
    </w:p>
    <w:p w14:paraId="6AD26AE8" w14:textId="0433814B" w:rsidR="002C29DB" w:rsidRPr="002B2807" w:rsidRDefault="002C29DB" w:rsidP="002C29DB">
      <w:pPr>
        <w:rPr>
          <w:lang w:val="en-US"/>
        </w:rPr>
      </w:pPr>
    </w:p>
    <w:sectPr w:rsidR="002C29DB" w:rsidRPr="002B2807" w:rsidSect="0023539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75" w:right="1418" w:bottom="136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BE0B" w14:textId="77777777" w:rsidR="002B2807" w:rsidRDefault="002B2807" w:rsidP="00D816B7">
      <w:pPr>
        <w:spacing w:after="0" w:line="240" w:lineRule="auto"/>
      </w:pPr>
      <w:r>
        <w:separator/>
      </w:r>
    </w:p>
    <w:p w14:paraId="3C4B7C9F" w14:textId="77777777" w:rsidR="002B2807" w:rsidRDefault="002B2807"/>
  </w:endnote>
  <w:endnote w:type="continuationSeparator" w:id="0">
    <w:p w14:paraId="7BC4BF58" w14:textId="77777777" w:rsidR="002B2807" w:rsidRDefault="002B2807" w:rsidP="00D816B7">
      <w:pPr>
        <w:spacing w:after="0" w:line="240" w:lineRule="auto"/>
      </w:pPr>
      <w:r>
        <w:continuationSeparator/>
      </w:r>
    </w:p>
    <w:p w14:paraId="45ED7FD7" w14:textId="77777777" w:rsidR="002B2807" w:rsidRDefault="002B2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578"/>
      <w:gridCol w:w="1134"/>
      <w:gridCol w:w="1360"/>
    </w:tblGrid>
    <w:tr w:rsidR="00235398" w:rsidRPr="002C5493" w14:paraId="64DB45BD" w14:textId="77777777" w:rsidTr="000F6D52">
      <w:trPr>
        <w:trHeight w:val="460"/>
      </w:trPr>
      <w:tc>
        <w:tcPr>
          <w:tcW w:w="6578" w:type="dxa"/>
        </w:tcPr>
        <w:p w14:paraId="573E244D" w14:textId="71FC5332" w:rsidR="00235398" w:rsidRPr="002C5493" w:rsidRDefault="00235398" w:rsidP="000F6D52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Ablageort: </w:t>
          </w:r>
          <w:r>
            <w:rPr>
              <w:color w:val="767171" w:themeColor="background2" w:themeShade="80"/>
              <w:sz w:val="18"/>
              <w:szCs w:val="18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</w:rPr>
            <w:instrText xml:space="preserve"> FILENAME  \p  \* MERGEFORMAT </w:instrText>
          </w:r>
          <w:r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D07DEA">
            <w:rPr>
              <w:noProof/>
              <w:color w:val="767171" w:themeColor="background2" w:themeShade="80"/>
              <w:sz w:val="18"/>
              <w:szCs w:val="18"/>
            </w:rPr>
            <w:t>http://services.ad.lihogr.ch/ims/Forschung_Lehre/11 Forschungsprojekt/1_Research Initialisation and Funding/Projektförderungsantrag.docx</w:t>
          </w:r>
          <w:r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</w:tcPr>
        <w:p w14:paraId="060384C7" w14:textId="4D569C11" w:rsidR="00235398" w:rsidRPr="002C5493" w:rsidRDefault="00235398" w:rsidP="000F6D52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Version: </w:t>
          </w:r>
          <w:r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Bezeichnung"/>
              <w:tag w:val="DLCPolicyLabelValue"/>
              <w:id w:val="211269913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4:DLCPolicyLabelValue[1]" w:storeItemID="{F461638D-90A9-4A42-AE5E-B38513755CCC}"/>
              <w:text w:multiLine="1"/>
            </w:sdtPr>
            <w:sdtEndPr/>
            <w:sdtContent>
              <w:r w:rsidR="007609AE">
                <w:rPr>
                  <w:color w:val="767171" w:themeColor="background2" w:themeShade="80"/>
                  <w:sz w:val="18"/>
                  <w:szCs w:val="18"/>
                </w:rPr>
                <w:t>3.0</w:t>
              </w:r>
            </w:sdtContent>
          </w:sdt>
          <w:r w:rsidRPr="002C5493">
            <w:rPr>
              <w:color w:val="767171" w:themeColor="background2" w:themeShade="80"/>
              <w:sz w:val="18"/>
              <w:szCs w:val="18"/>
            </w:rPr>
            <w:t xml:space="preserve"> </w:t>
          </w:r>
        </w:p>
      </w:tc>
      <w:tc>
        <w:tcPr>
          <w:tcW w:w="1360" w:type="dxa"/>
        </w:tcPr>
        <w:p w14:paraId="500981DC" w14:textId="77777777" w:rsidR="00235398" w:rsidRDefault="00235398" w:rsidP="000F6D52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Seite:</w:t>
          </w:r>
        </w:p>
        <w:p w14:paraId="17C7BE46" w14:textId="0608790D" w:rsidR="00235398" w:rsidRPr="002C5493" w:rsidRDefault="00235398" w:rsidP="000F6D52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PAGE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122394">
            <w:rPr>
              <w:noProof/>
              <w:color w:val="767171" w:themeColor="background2" w:themeShade="80"/>
              <w:sz w:val="18"/>
              <w:szCs w:val="18"/>
            </w:rPr>
            <w:t>2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  <w:r w:rsidRPr="002C5493">
            <w:rPr>
              <w:color w:val="767171" w:themeColor="background2" w:themeShade="80"/>
              <w:sz w:val="18"/>
              <w:szCs w:val="18"/>
            </w:rPr>
            <w:t xml:space="preserve"> von 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NUMPAGES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122394">
            <w:rPr>
              <w:noProof/>
              <w:color w:val="767171" w:themeColor="background2" w:themeShade="80"/>
              <w:sz w:val="18"/>
              <w:szCs w:val="18"/>
            </w:rPr>
            <w:t>3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</w:tr>
  </w:tbl>
  <w:p w14:paraId="4B0F5A59" w14:textId="77777777" w:rsidR="00235398" w:rsidRDefault="002353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89"/>
      <w:gridCol w:w="2693"/>
      <w:gridCol w:w="1134"/>
      <w:gridCol w:w="1276"/>
      <w:gridCol w:w="1280"/>
    </w:tblGrid>
    <w:tr w:rsidR="00BF0F25" w14:paraId="1673EF28" w14:textId="77777777" w:rsidTr="00BF0F25">
      <w:trPr>
        <w:trHeight w:val="487"/>
      </w:trPr>
      <w:tc>
        <w:tcPr>
          <w:tcW w:w="2689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7167E942" w14:textId="023B4281" w:rsidR="00BF0F25" w:rsidRDefault="00BF0F25">
          <w:pPr>
            <w:pStyle w:val="Fuzeile"/>
            <w:tabs>
              <w:tab w:val="right" w:pos="2552"/>
            </w:tabs>
            <w:rPr>
              <w:color w:val="767171" w:themeColor="background2" w:themeShade="80"/>
              <w:sz w:val="18"/>
              <w:szCs w:val="18"/>
              <w:lang w:val="en-US"/>
            </w:rPr>
          </w:pP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Dokumenteneigner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>: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tab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Freigabe Hauptversion (In Vorbereitung)"/>
              <w:tag w:val="ImsHauptversionFreigabeAm"/>
              <w:id w:val="68706000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3:ImsHauptversionFreigabeAm[1]" w:storeItemID="{F461638D-90A9-4A42-AE5E-B38513755CCC}"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  <w:sz w:val="18"/>
                  <w:szCs w:val="18"/>
                  <w:lang w:val="en-US"/>
                </w:rPr>
                <w:t>[Freigabe]</w:t>
              </w:r>
            </w:sdtContent>
          </w:sdt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Dokumenteneigner"/>
              <w:tag w:val="ImsDokumenteneigner"/>
              <w:id w:val="1650551069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Dokumenteneigner[1]/ns3:UserInfo[1]/ns3:DisplayName[1]" w:storeItemID="{F461638D-90A9-4A42-AE5E-B38513755CCC}"/>
              <w:text/>
            </w:sdtPr>
            <w:sdtEndPr/>
            <w:sdtContent>
              <w:r w:rsidR="00956AC1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Antonov Janine</w:t>
              </w:r>
            </w:sdtContent>
          </w:sdt>
        </w:p>
      </w:tc>
      <w:tc>
        <w:tcPr>
          <w:tcW w:w="2693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3A6C837C" w14:textId="24FBE5FE" w:rsidR="00BF0F25" w:rsidRDefault="00BF0F25" w:rsidP="0046273F">
          <w:pPr>
            <w:pStyle w:val="Fuzeile"/>
            <w:tabs>
              <w:tab w:val="right" w:pos="2560"/>
            </w:tabs>
            <w:rPr>
              <w:color w:val="767171" w:themeColor="background2" w:themeShade="80"/>
              <w:sz w:val="18"/>
              <w:szCs w:val="18"/>
              <w:lang w:val="en-US"/>
            </w:rPr>
          </w:pP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Dokumenteneditor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>: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tab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Freigabe Nebenversion (In Vorbereitung)"/>
              <w:tag w:val="ImsNebenversionFreigabeAm"/>
              <w:id w:val="1927544835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3:ImsNebenversionFreigabeAm[1]" w:storeItemID="{F461638D-90A9-4A42-AE5E-B38513755CCC}"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  <w:sz w:val="18"/>
                  <w:szCs w:val="18"/>
                  <w:lang w:val="en-US"/>
                </w:rPr>
                <w:t>[Freigabe]</w:t>
              </w:r>
            </w:sdtContent>
          </w:sdt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Autor"/>
              <w:id w:val="1417058715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6273F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Stefanie Lerch</w:t>
              </w:r>
            </w:sdtContent>
          </w:sdt>
          <w:r>
            <w:rPr>
              <w:color w:val="767171" w:themeColor="background2" w:themeShade="80"/>
              <w:sz w:val="18"/>
              <w:szCs w:val="18"/>
              <w:lang w:val="en-US"/>
            </w:rPr>
            <w:tab/>
          </w:r>
        </w:p>
      </w:tc>
      <w:tc>
        <w:tcPr>
          <w:tcW w:w="1134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6FFD0549" w14:textId="77777777" w:rsidR="00BF0F25" w:rsidRDefault="00BF0F25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Gültig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 xml:space="preserve"> ab:</w:t>
          </w:r>
        </w:p>
        <w:p w14:paraId="58C0A82C" w14:textId="1F7C410E" w:rsidR="00BF0F25" w:rsidRDefault="00122394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Gültig ab"/>
              <w:tag w:val="ImsGueltigAb"/>
              <w:id w:val="-838308411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GueltigAb[1]" w:storeItemID="{F461638D-90A9-4A42-AE5E-B38513755CCC}"/>
              <w:date w:fullDate="2019-12-04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956AC1">
                <w:rPr>
                  <w:color w:val="767171" w:themeColor="background2" w:themeShade="80"/>
                  <w:sz w:val="18"/>
                  <w:szCs w:val="18"/>
                </w:rPr>
                <w:t>04.12.2019</w:t>
              </w:r>
            </w:sdtContent>
          </w:sdt>
        </w:p>
      </w:tc>
      <w:tc>
        <w:tcPr>
          <w:tcW w:w="2556" w:type="dxa"/>
          <w:gridSpan w:val="2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72007420" w14:textId="081AA931" w:rsidR="00BF0F25" w:rsidRDefault="00BF0F25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r>
            <w:rPr>
              <w:color w:val="767171" w:themeColor="background2" w:themeShade="80"/>
              <w:sz w:val="18"/>
              <w:szCs w:val="18"/>
              <w:lang w:val="en-US"/>
            </w:rPr>
            <w:t>(</w:t>
          </w: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Haupt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>-)</w:t>
          </w: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Prozessname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 xml:space="preserve">: 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Prozessname"/>
              <w:tag w:val="ImsProzessname"/>
              <w:id w:val="1788309491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Prozessname[1]" w:storeItemID="{F461638D-90A9-4A42-AE5E-B38513755CCC}"/>
              <w:text/>
            </w:sdtPr>
            <w:sdtEndPr/>
            <w:sdtContent>
              <w:proofErr w:type="spellStart"/>
              <w:r w:rsidR="00956AC1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Forschung</w:t>
              </w:r>
              <w:proofErr w:type="spellEnd"/>
              <w:r w:rsidR="00956AC1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/</w:t>
              </w:r>
              <w:proofErr w:type="spellStart"/>
              <w:r w:rsidR="00956AC1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Lehre</w:t>
              </w:r>
              <w:proofErr w:type="spellEnd"/>
            </w:sdtContent>
          </w:sdt>
        </w:p>
      </w:tc>
    </w:tr>
    <w:tr w:rsidR="00BF0F25" w14:paraId="7F1ED4A1" w14:textId="77777777" w:rsidTr="00BF0F25">
      <w:trPr>
        <w:trHeight w:val="460"/>
      </w:trPr>
      <w:tc>
        <w:tcPr>
          <w:tcW w:w="5382" w:type="dxa"/>
          <w:gridSpan w:val="2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78AA8B00" w14:textId="0B279135" w:rsidR="00BF0F25" w:rsidRPr="007609AE" w:rsidRDefault="00BF0F25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7609AE">
            <w:rPr>
              <w:color w:val="767171" w:themeColor="background2" w:themeShade="80"/>
              <w:sz w:val="18"/>
              <w:szCs w:val="18"/>
            </w:rPr>
            <w:t xml:space="preserve">Ablageort: 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begin"/>
          </w:r>
          <w:r w:rsidRPr="007609AE">
            <w:rPr>
              <w:color w:val="767171" w:themeColor="background2" w:themeShade="80"/>
              <w:sz w:val="18"/>
              <w:szCs w:val="18"/>
            </w:rPr>
            <w:instrText xml:space="preserve"> FILENAME  \p  \* MERGEFORMAT </w:instrTex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separate"/>
          </w:r>
          <w:r w:rsidR="00D07DEA" w:rsidRPr="007609AE">
            <w:rPr>
              <w:noProof/>
              <w:color w:val="767171" w:themeColor="background2" w:themeShade="80"/>
              <w:sz w:val="18"/>
              <w:szCs w:val="18"/>
            </w:rPr>
            <w:t>http://services.ad.lihogr.ch/ims/Forschung_Lehre/11 Forschungsprojekt/1_Research Initialisation and Funding/Projektförderungsantrag.docx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end"/>
          </w:r>
        </w:p>
      </w:tc>
      <w:tc>
        <w:tcPr>
          <w:tcW w:w="1134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41A3650D" w14:textId="47F8A97C" w:rsidR="00BF0F25" w:rsidRDefault="00BF0F25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r>
            <w:rPr>
              <w:color w:val="767171" w:themeColor="background2" w:themeShade="80"/>
              <w:sz w:val="18"/>
              <w:szCs w:val="18"/>
              <w:lang w:val="en-US"/>
            </w:rPr>
            <w:t xml:space="preserve">Version: 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  <w:lang w:val="en-US"/>
              </w:rPr>
              <w:alias w:val="Bezeichnung"/>
              <w:tag w:val="DLCPolicyLabelValue"/>
              <w:id w:val="69280702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4:DLCPolicyLabelValue[1]" w:storeItemID="{F461638D-90A9-4A42-AE5E-B38513755CCC}"/>
              <w:text w:multiLine="1"/>
            </w:sdtPr>
            <w:sdtEndPr/>
            <w:sdtContent>
              <w:r w:rsidR="007609AE">
                <w:rPr>
                  <w:color w:val="767171" w:themeColor="background2" w:themeShade="80"/>
                  <w:sz w:val="18"/>
                  <w:szCs w:val="18"/>
                  <w:lang w:val="en-US"/>
                </w:rPr>
                <w:t>3.0</w:t>
              </w:r>
            </w:sdtContent>
          </w:sdt>
        </w:p>
      </w:tc>
      <w:tc>
        <w:tcPr>
          <w:tcW w:w="1276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34688CD9" w14:textId="514D93B8" w:rsidR="00BF0F25" w:rsidRDefault="00BF0F25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Druckdatum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>: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instrText xml:space="preserve"> TIME \@ "dd.MM.yyyy" </w:instrTex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separate"/>
          </w:r>
          <w:r w:rsidR="007609AE">
            <w:rPr>
              <w:noProof/>
              <w:color w:val="767171" w:themeColor="background2" w:themeShade="80"/>
              <w:sz w:val="18"/>
              <w:szCs w:val="18"/>
              <w:lang w:val="en-US"/>
            </w:rPr>
            <w:t>14.04.2021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end"/>
          </w:r>
        </w:p>
      </w:tc>
      <w:tc>
        <w:tcPr>
          <w:tcW w:w="1280" w:type="dxa"/>
          <w:tcBorders>
            <w:top w:val="single" w:sz="4" w:space="0" w:color="A8A8A8"/>
            <w:left w:val="single" w:sz="4" w:space="0" w:color="A8A8A8"/>
            <w:bottom w:val="single" w:sz="4" w:space="0" w:color="A8A8A8"/>
            <w:right w:val="single" w:sz="4" w:space="0" w:color="A8A8A8"/>
          </w:tcBorders>
          <w:hideMark/>
        </w:tcPr>
        <w:p w14:paraId="29F0349B" w14:textId="72D91195" w:rsidR="00BF0F25" w:rsidRDefault="00BF0F25">
          <w:pPr>
            <w:pStyle w:val="Fuzeile"/>
            <w:rPr>
              <w:color w:val="767171" w:themeColor="background2" w:themeShade="80"/>
              <w:sz w:val="18"/>
              <w:szCs w:val="18"/>
              <w:lang w:val="en-US"/>
            </w:rPr>
          </w:pPr>
          <w:proofErr w:type="spellStart"/>
          <w:r>
            <w:rPr>
              <w:color w:val="767171" w:themeColor="background2" w:themeShade="80"/>
              <w:sz w:val="18"/>
              <w:szCs w:val="18"/>
              <w:lang w:val="en-US"/>
            </w:rPr>
            <w:t>Seite</w:t>
          </w:r>
          <w:proofErr w:type="spellEnd"/>
          <w:r>
            <w:rPr>
              <w:color w:val="767171" w:themeColor="background2" w:themeShade="80"/>
              <w:sz w:val="18"/>
              <w:szCs w:val="18"/>
              <w:lang w:val="en-US"/>
            </w:rPr>
            <w:t xml:space="preserve">: 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br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instrText xml:space="preserve"> PAGE  \* Arabic  \* MERGEFORMAT </w:instrTex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separate"/>
          </w:r>
          <w:r w:rsidR="00122394">
            <w:rPr>
              <w:noProof/>
              <w:color w:val="767171" w:themeColor="background2" w:themeShade="80"/>
              <w:sz w:val="18"/>
              <w:szCs w:val="18"/>
              <w:lang w:val="en-US"/>
            </w:rPr>
            <w:t>1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end"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t xml:space="preserve"> von 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instrText xml:space="preserve"> NUMPAGES  \* Arabic  \* MERGEFORMAT </w:instrTex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separate"/>
          </w:r>
          <w:r w:rsidR="00122394">
            <w:rPr>
              <w:noProof/>
              <w:color w:val="767171" w:themeColor="background2" w:themeShade="80"/>
              <w:sz w:val="18"/>
              <w:szCs w:val="18"/>
              <w:lang w:val="en-US"/>
            </w:rPr>
            <w:t>3</w:t>
          </w:r>
          <w:r>
            <w:rPr>
              <w:color w:val="767171" w:themeColor="background2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5CD018C7" w14:textId="77777777" w:rsidR="00BF0F25" w:rsidRDefault="00BF0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776F" w14:textId="77777777" w:rsidR="002B2807" w:rsidRDefault="002B2807" w:rsidP="00D816B7">
      <w:pPr>
        <w:spacing w:after="0" w:line="240" w:lineRule="auto"/>
      </w:pPr>
      <w:r>
        <w:separator/>
      </w:r>
    </w:p>
    <w:p w14:paraId="2BFFCF11" w14:textId="77777777" w:rsidR="002B2807" w:rsidRDefault="002B2807"/>
  </w:footnote>
  <w:footnote w:type="continuationSeparator" w:id="0">
    <w:p w14:paraId="0FE951FA" w14:textId="77777777" w:rsidR="002B2807" w:rsidRDefault="002B2807" w:rsidP="00D816B7">
      <w:pPr>
        <w:spacing w:after="0" w:line="240" w:lineRule="auto"/>
      </w:pPr>
      <w:r>
        <w:continuationSeparator/>
      </w:r>
    </w:p>
    <w:p w14:paraId="04FA901B" w14:textId="77777777" w:rsidR="002B2807" w:rsidRDefault="002B2807"/>
  </w:footnote>
  <w:footnote w:id="1">
    <w:p w14:paraId="51605783" w14:textId="77777777" w:rsidR="002B2807" w:rsidRPr="007F0A3C" w:rsidRDefault="002B2807" w:rsidP="002B2807">
      <w:pPr>
        <w:pStyle w:val="Funotentext"/>
        <w:rPr>
          <w:rFonts w:ascii="Calibri" w:hAnsi="Calibri" w:cs="Arial"/>
          <w:sz w:val="18"/>
          <w:szCs w:val="18"/>
          <w:lang w:val="de-CH"/>
        </w:rPr>
      </w:pPr>
      <w:r w:rsidRPr="001D7575">
        <w:rPr>
          <w:rStyle w:val="Funotenzeichen"/>
          <w:rFonts w:ascii="Arial" w:hAnsi="Arial" w:cs="Arial"/>
          <w:sz w:val="18"/>
          <w:szCs w:val="18"/>
        </w:rPr>
        <w:footnoteRef/>
      </w:r>
      <w:r w:rsidRPr="00483735"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Calibri" w:hAnsi="Calibri" w:cs="Arial"/>
          <w:sz w:val="18"/>
          <w:szCs w:val="18"/>
          <w:lang w:val="de-CH"/>
        </w:rPr>
        <w:t>Gemäss</w:t>
      </w:r>
      <w:r w:rsidRPr="007F0A3C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7F0A3C">
        <w:rPr>
          <w:rFonts w:ascii="Calibri" w:hAnsi="Calibri" w:cs="Arial"/>
          <w:sz w:val="18"/>
          <w:szCs w:val="18"/>
          <w:lang w:val="de-CH"/>
        </w:rPr>
        <w:t>KlinV</w:t>
      </w:r>
      <w:proofErr w:type="spellEnd"/>
      <w:r w:rsidRPr="007F0A3C">
        <w:rPr>
          <w:rFonts w:ascii="Calibri" w:hAnsi="Calibri" w:cs="Arial"/>
          <w:sz w:val="18"/>
          <w:szCs w:val="18"/>
          <w:lang w:val="de-CH"/>
        </w:rPr>
        <w:t xml:space="preserve"> „Verordnung über klinische Versuche“</w:t>
      </w:r>
    </w:p>
  </w:footnote>
  <w:footnote w:id="2">
    <w:p w14:paraId="780A1288" w14:textId="77777777" w:rsidR="002B2807" w:rsidRDefault="002B2807" w:rsidP="002B2807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1D7575">
        <w:rPr>
          <w:rStyle w:val="Funotenzeichen"/>
          <w:rFonts w:ascii="Arial" w:hAnsi="Arial" w:cs="Arial"/>
          <w:sz w:val="18"/>
          <w:szCs w:val="18"/>
        </w:rPr>
        <w:footnoteRef/>
      </w:r>
      <w:r w:rsidRPr="00483735"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Calibri" w:hAnsi="Calibri" w:cs="Arial"/>
          <w:sz w:val="18"/>
          <w:szCs w:val="18"/>
          <w:lang w:val="de-CH"/>
        </w:rPr>
        <w:t>Gemäss</w:t>
      </w:r>
      <w:r w:rsidRPr="007F0A3C">
        <w:rPr>
          <w:rFonts w:ascii="Calibri" w:hAnsi="Calibri" w:cs="Arial"/>
          <w:sz w:val="18"/>
          <w:szCs w:val="18"/>
          <w:lang w:val="de-CH"/>
        </w:rPr>
        <w:t xml:space="preserve"> HFV „Humanforschungsverordnung“</w:t>
      </w:r>
    </w:p>
    <w:p w14:paraId="3575D25C" w14:textId="77777777" w:rsidR="002B2807" w:rsidRPr="001D7575" w:rsidRDefault="002B2807" w:rsidP="002B2807">
      <w:pPr>
        <w:pStyle w:val="Funotentext"/>
        <w:rPr>
          <w:rFonts w:ascii="Arial" w:hAnsi="Arial" w:cs="Arial"/>
          <w:sz w:val="18"/>
          <w:szCs w:val="18"/>
          <w:lang w:val="de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6C9F" w14:textId="31004F2F" w:rsidR="00283619" w:rsidRDefault="00EE0A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14F60946" wp14:editId="0F555061">
          <wp:simplePos x="0" y="0"/>
          <wp:positionH relativeFrom="page">
            <wp:align>right</wp:align>
          </wp:positionH>
          <wp:positionV relativeFrom="paragraph">
            <wp:posOffset>-437363</wp:posOffset>
          </wp:positionV>
          <wp:extent cx="2350800" cy="127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G_Briefpapier_65x35mm_Kopfzeile_Word_Campus_SLB_allgeme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el"/>
        <w:tag w:val=""/>
        <w:id w:val="1529688776"/>
        <w:placeholder>
          <w:docPart w:val="EE0C5A3FBB6D4AFDB1D93AD9EEBEBE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09AE">
          <w:t>Projektförderungsantrag Campus SLB</w:t>
        </w:r>
      </w:sdtContent>
    </w:sdt>
  </w:p>
  <w:p w14:paraId="55DAEE3F" w14:textId="77777777" w:rsidR="00283619" w:rsidRDefault="002836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9648" w14:textId="22465A2B" w:rsidR="002C5493" w:rsidRDefault="00EE0A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5196827" wp14:editId="2AE44FE7">
          <wp:simplePos x="0" y="0"/>
          <wp:positionH relativeFrom="page">
            <wp:posOffset>5209815</wp:posOffset>
          </wp:positionH>
          <wp:positionV relativeFrom="paragraph">
            <wp:posOffset>-450585</wp:posOffset>
          </wp:positionV>
          <wp:extent cx="2350800" cy="127080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G_Briefpapier_65x35mm_Kopfzeile_Word_Campus_SLB_allgeme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807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ECA5ABF" wp14:editId="7563B8EE">
          <wp:simplePos x="0" y="0"/>
          <wp:positionH relativeFrom="column">
            <wp:posOffset>-928047</wp:posOffset>
          </wp:positionH>
          <wp:positionV relativeFrom="paragraph">
            <wp:posOffset>-451011</wp:posOffset>
          </wp:positionV>
          <wp:extent cx="2703195" cy="1803400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riefpapier_75x50mm_Fusszeile_Word_Campus_SLB_allgemei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6A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8038F"/>
    <w:multiLevelType w:val="multilevel"/>
    <w:tmpl w:val="0807001D"/>
    <w:numStyleLink w:val="QuadratAufzhlung"/>
  </w:abstractNum>
  <w:abstractNum w:abstractNumId="2" w15:restartNumberingAfterBreak="0">
    <w:nsid w:val="0FEB5885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C07DC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EC5D42"/>
    <w:multiLevelType w:val="multilevel"/>
    <w:tmpl w:val="0807001D"/>
    <w:numStyleLink w:val="QuadratAufzhlung"/>
  </w:abstractNum>
  <w:abstractNum w:abstractNumId="5" w15:restartNumberingAfterBreak="0">
    <w:nsid w:val="21BD0DF7"/>
    <w:multiLevelType w:val="multilevel"/>
    <w:tmpl w:val="0807001D"/>
    <w:numStyleLink w:val="QuadratAufzhlung"/>
  </w:abstractNum>
  <w:abstractNum w:abstractNumId="6" w15:restartNumberingAfterBreak="0">
    <w:nsid w:val="24EE048A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AB137B"/>
    <w:multiLevelType w:val="multilevel"/>
    <w:tmpl w:val="0807001D"/>
    <w:styleLink w:val="Quadrat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8" w15:restartNumberingAfterBreak="0">
    <w:nsid w:val="2F9523E1"/>
    <w:multiLevelType w:val="hybridMultilevel"/>
    <w:tmpl w:val="C53AB69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1F8"/>
    <w:multiLevelType w:val="hybridMultilevel"/>
    <w:tmpl w:val="80D4D6DC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E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478B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76FA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3F0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B3254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1E5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F33DD9"/>
    <w:multiLevelType w:val="multilevel"/>
    <w:tmpl w:val="E408BA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3830A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3A05A5"/>
    <w:multiLevelType w:val="multilevel"/>
    <w:tmpl w:val="7EC49E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07"/>
    <w:rsid w:val="00036570"/>
    <w:rsid w:val="000C403D"/>
    <w:rsid w:val="00122394"/>
    <w:rsid w:val="001554CB"/>
    <w:rsid w:val="00195313"/>
    <w:rsid w:val="001F38A4"/>
    <w:rsid w:val="002108B5"/>
    <w:rsid w:val="002244D4"/>
    <w:rsid w:val="00235398"/>
    <w:rsid w:val="00265746"/>
    <w:rsid w:val="002774A7"/>
    <w:rsid w:val="00283619"/>
    <w:rsid w:val="002B2807"/>
    <w:rsid w:val="002B6AA5"/>
    <w:rsid w:val="002C29DB"/>
    <w:rsid w:val="002C5493"/>
    <w:rsid w:val="002D0560"/>
    <w:rsid w:val="0037271D"/>
    <w:rsid w:val="003A0A41"/>
    <w:rsid w:val="003C69DC"/>
    <w:rsid w:val="003F062D"/>
    <w:rsid w:val="003F19E5"/>
    <w:rsid w:val="004528CC"/>
    <w:rsid w:val="00457944"/>
    <w:rsid w:val="0046273F"/>
    <w:rsid w:val="004A52F8"/>
    <w:rsid w:val="004A6864"/>
    <w:rsid w:val="004D42BA"/>
    <w:rsid w:val="004E2D17"/>
    <w:rsid w:val="004E6CD6"/>
    <w:rsid w:val="00514129"/>
    <w:rsid w:val="00525008"/>
    <w:rsid w:val="0054042B"/>
    <w:rsid w:val="00545C62"/>
    <w:rsid w:val="005525B7"/>
    <w:rsid w:val="005667E5"/>
    <w:rsid w:val="005846A0"/>
    <w:rsid w:val="00596BB7"/>
    <w:rsid w:val="005B0E29"/>
    <w:rsid w:val="005D063E"/>
    <w:rsid w:val="00601270"/>
    <w:rsid w:val="0061174B"/>
    <w:rsid w:val="006154AE"/>
    <w:rsid w:val="006526E4"/>
    <w:rsid w:val="006C31AB"/>
    <w:rsid w:val="006F5042"/>
    <w:rsid w:val="00737BFD"/>
    <w:rsid w:val="00744EA0"/>
    <w:rsid w:val="007609AE"/>
    <w:rsid w:val="00792415"/>
    <w:rsid w:val="007939E7"/>
    <w:rsid w:val="007D2B4D"/>
    <w:rsid w:val="007F759D"/>
    <w:rsid w:val="00812240"/>
    <w:rsid w:val="00833664"/>
    <w:rsid w:val="00843ADA"/>
    <w:rsid w:val="008573E6"/>
    <w:rsid w:val="00857B19"/>
    <w:rsid w:val="00877100"/>
    <w:rsid w:val="00886739"/>
    <w:rsid w:val="00896735"/>
    <w:rsid w:val="008F1A26"/>
    <w:rsid w:val="008F63E3"/>
    <w:rsid w:val="009069EF"/>
    <w:rsid w:val="00956AC1"/>
    <w:rsid w:val="009B0CD9"/>
    <w:rsid w:val="00A205CE"/>
    <w:rsid w:val="00A41154"/>
    <w:rsid w:val="00A52294"/>
    <w:rsid w:val="00AB511F"/>
    <w:rsid w:val="00AB7D4E"/>
    <w:rsid w:val="00B118E0"/>
    <w:rsid w:val="00B47487"/>
    <w:rsid w:val="00B54495"/>
    <w:rsid w:val="00BB22DC"/>
    <w:rsid w:val="00BD40F5"/>
    <w:rsid w:val="00BF0F25"/>
    <w:rsid w:val="00C06A41"/>
    <w:rsid w:val="00C538DA"/>
    <w:rsid w:val="00C56FE7"/>
    <w:rsid w:val="00C60F89"/>
    <w:rsid w:val="00C705F1"/>
    <w:rsid w:val="00CA1152"/>
    <w:rsid w:val="00CC06E7"/>
    <w:rsid w:val="00CC2154"/>
    <w:rsid w:val="00CE4A01"/>
    <w:rsid w:val="00D07DEA"/>
    <w:rsid w:val="00D12D88"/>
    <w:rsid w:val="00D24A09"/>
    <w:rsid w:val="00D65136"/>
    <w:rsid w:val="00D74165"/>
    <w:rsid w:val="00D816B7"/>
    <w:rsid w:val="00DC03DE"/>
    <w:rsid w:val="00DC614D"/>
    <w:rsid w:val="00E07E53"/>
    <w:rsid w:val="00E46030"/>
    <w:rsid w:val="00E467EB"/>
    <w:rsid w:val="00E62173"/>
    <w:rsid w:val="00E76174"/>
    <w:rsid w:val="00E816EA"/>
    <w:rsid w:val="00E9018B"/>
    <w:rsid w:val="00EB1EA2"/>
    <w:rsid w:val="00EB3ACF"/>
    <w:rsid w:val="00ED4D80"/>
    <w:rsid w:val="00EE0A4E"/>
    <w:rsid w:val="00EE6F5B"/>
    <w:rsid w:val="00EF75F2"/>
    <w:rsid w:val="00F011DB"/>
    <w:rsid w:val="00F21239"/>
    <w:rsid w:val="00F3074B"/>
    <w:rsid w:val="00F651EB"/>
    <w:rsid w:val="00F82527"/>
    <w:rsid w:val="00FA6406"/>
    <w:rsid w:val="00FB64A1"/>
    <w:rsid w:val="00FE0159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B4F868"/>
  <w15:docId w15:val="{3D73B76D-606C-4D40-92CE-CB590C96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7EB"/>
    <w:pPr>
      <w:spacing w:line="276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495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1270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270"/>
    <w:pPr>
      <w:keepNext/>
      <w:keepLines/>
      <w:numPr>
        <w:ilvl w:val="2"/>
        <w:numId w:val="1"/>
      </w:numPr>
      <w:spacing w:before="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6012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locked/>
    <w:rsid w:val="00E467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E46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E46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E46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E467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6B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6B7"/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1174B"/>
    <w:rPr>
      <w:color w:val="808080"/>
    </w:rPr>
  </w:style>
  <w:style w:type="table" w:styleId="Tabellenraster">
    <w:name w:val="Table Grid"/>
    <w:basedOn w:val="NormaleTabelle"/>
    <w:uiPriority w:val="39"/>
    <w:rsid w:val="005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D0560"/>
    <w:pPr>
      <w:spacing w:before="12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0560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4495"/>
    <w:rPr>
      <w:rFonts w:asciiTheme="majorHAnsi" w:eastAsiaTheme="majorEastAsia" w:hAnsiTheme="majorHAnsi" w:cstheme="majorBidi"/>
      <w:b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1270"/>
    <w:rPr>
      <w:rFonts w:asciiTheme="majorHAnsi" w:eastAsiaTheme="majorEastAsia" w:hAnsiTheme="majorHAnsi" w:cstheme="majorBidi"/>
      <w:b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1270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1270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67EB"/>
    <w:rPr>
      <w:rFonts w:asciiTheme="majorHAnsi" w:eastAsiaTheme="majorEastAsia" w:hAnsiTheme="majorHAnsi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67EB"/>
    <w:rPr>
      <w:rFonts w:asciiTheme="majorHAnsi" w:eastAsiaTheme="majorEastAsia" w:hAnsiTheme="majorHAnsi" w:cstheme="majorBidi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67EB"/>
    <w:rPr>
      <w:rFonts w:asciiTheme="majorHAnsi" w:eastAsiaTheme="majorEastAsia" w:hAnsiTheme="majorHAnsi" w:cstheme="majorBidi"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67EB"/>
    <w:rPr>
      <w:rFonts w:asciiTheme="majorHAnsi" w:eastAsiaTheme="majorEastAsia" w:hAnsiTheme="majorHAnsi" w:cstheme="majorBidi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67EB"/>
    <w:rPr>
      <w:rFonts w:asciiTheme="majorHAnsi" w:eastAsiaTheme="majorEastAsia" w:hAnsiTheme="majorHAnsi" w:cstheme="majorBidi"/>
      <w:iCs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6F5042"/>
    <w:pPr>
      <w:spacing w:before="120" w:after="200" w:line="240" w:lineRule="auto"/>
    </w:pPr>
    <w:rPr>
      <w:b/>
      <w:iCs/>
      <w:sz w:val="18"/>
      <w:szCs w:val="18"/>
    </w:rPr>
  </w:style>
  <w:style w:type="paragraph" w:styleId="Listenabsatz">
    <w:name w:val="List Paragraph"/>
    <w:basedOn w:val="Standard"/>
    <w:uiPriority w:val="34"/>
    <w:locked/>
    <w:rsid w:val="005B0E29"/>
    <w:pPr>
      <w:spacing w:before="60" w:after="60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19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735"/>
    <w:pPr>
      <w:numPr>
        <w:numId w:val="0"/>
      </w:numPr>
      <w:spacing w:before="600" w:after="840" w:line="259" w:lineRule="auto"/>
      <w:outlineLvl w:val="9"/>
    </w:pPr>
    <w:rPr>
      <w:color w:val="000000" w:themeColor="text1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816EA"/>
    <w:pPr>
      <w:tabs>
        <w:tab w:val="left" w:pos="440"/>
        <w:tab w:val="right" w:leader="dot" w:pos="9060"/>
      </w:tabs>
      <w:spacing w:before="120" w:after="120" w:line="259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816EA"/>
    <w:pPr>
      <w:tabs>
        <w:tab w:val="left" w:pos="1134"/>
        <w:tab w:val="right" w:leader="dot" w:pos="9060"/>
      </w:tabs>
      <w:spacing w:before="120" w:after="120" w:line="259" w:lineRule="auto"/>
      <w:ind w:left="1134" w:hanging="709"/>
    </w:pPr>
  </w:style>
  <w:style w:type="character" w:styleId="Hyperlink">
    <w:name w:val="Hyperlink"/>
    <w:basedOn w:val="Absatz-Standardschriftart"/>
    <w:uiPriority w:val="99"/>
    <w:unhideWhenUsed/>
    <w:rsid w:val="00283619"/>
    <w:rPr>
      <w:color w:val="37AB49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816EA"/>
    <w:pPr>
      <w:tabs>
        <w:tab w:val="left" w:pos="1134"/>
        <w:tab w:val="right" w:leader="dot" w:pos="9060"/>
      </w:tabs>
      <w:spacing w:before="120" w:after="120"/>
      <w:ind w:left="1134" w:hanging="709"/>
    </w:pPr>
  </w:style>
  <w:style w:type="numbering" w:customStyle="1" w:styleId="QuadratAufzhlung">
    <w:name w:val="Quadrat_Aufzählung"/>
    <w:uiPriority w:val="99"/>
    <w:rsid w:val="00BD40F5"/>
    <w:pPr>
      <w:numPr>
        <w:numId w:val="14"/>
      </w:numPr>
    </w:pPr>
  </w:style>
  <w:style w:type="paragraph" w:customStyle="1" w:styleId="Verzeichnisberschrift">
    <w:name w:val="Verzeichnisüberschrift"/>
    <w:basedOn w:val="Standard"/>
    <w:next w:val="Standard"/>
    <w:qFormat/>
    <w:rsid w:val="00F82527"/>
    <w:pPr>
      <w:spacing w:before="240" w:after="240"/>
      <w:outlineLvl w:val="0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F82527"/>
    <w:pPr>
      <w:spacing w:after="0"/>
    </w:pPr>
  </w:style>
  <w:style w:type="paragraph" w:styleId="Funotentext">
    <w:name w:val="footnote text"/>
    <w:basedOn w:val="Standard"/>
    <w:link w:val="FunotentextZchn"/>
    <w:rsid w:val="002B28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2B2807"/>
    <w:rPr>
      <w:rFonts w:ascii="Times" w:eastAsia="Times New Roman" w:hAnsi="Times" w:cs="Times New Roman"/>
      <w:sz w:val="20"/>
      <w:szCs w:val="20"/>
    </w:rPr>
  </w:style>
  <w:style w:type="character" w:styleId="Funotenzeichen">
    <w:name w:val="footnote reference"/>
    <w:rsid w:val="002B2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wissethics.ch/templates/studienprotokollvorlag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mpusslb.ch/wAssets/docs/2019_07_08_Projektfoerderungsreglement_Campus-SLB_V1.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ervices.ad.lihogr.ch/ims/Dokumentvorlagen/Vorlage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C5A3FBB6D4AFDB1D93AD9EEBEB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F137-06E8-497C-89C4-468238DF9593}"/>
      </w:docPartPr>
      <w:docPartBody>
        <w:p w:rsidR="007679F1" w:rsidRDefault="007679F1">
          <w:pPr>
            <w:pStyle w:val="EE0C5A3FBB6D4AFDB1D93AD9EEBEBE4C"/>
          </w:pPr>
          <w:r w:rsidRPr="006349B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F1"/>
    <w:rsid w:val="007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EE0C5A3FBB6D4AFDB1D93AD9EEBEBE4C">
    <w:name w:val="EE0C5A3FBB6D4AFDB1D93AD9EEBEB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Lindenhofgrupp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AB49"/>
      </a:accent1>
      <a:accent2>
        <a:srgbClr val="B0D5A5"/>
      </a:accent2>
      <a:accent3>
        <a:srgbClr val="646464"/>
      </a:accent3>
      <a:accent4>
        <a:srgbClr val="B7B7B7"/>
      </a:accent4>
      <a:accent5>
        <a:srgbClr val="73B181"/>
      </a:accent5>
      <a:accent6>
        <a:srgbClr val="C0D7BF"/>
      </a:accent6>
      <a:hlink>
        <a:srgbClr val="37AB49"/>
      </a:hlink>
      <a:folHlink>
        <a:srgbClr val="646464"/>
      </a:folHlink>
    </a:clrScheme>
    <a:fontScheme name="Lindenhofgruppe_Korresponde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eckliste" ma:contentTypeID="0x010100B6DC35CD1B2F734FA14CB35851A9FDF00600BDB4C9677B2E10488E1A811300E0D6BF" ma:contentTypeVersion="14" ma:contentTypeDescription="eine neue Checkliste erstellen" ma:contentTypeScope="" ma:versionID="7a81e578996aee585418e93c49611362">
  <xsd:schema xmlns:xsd="http://www.w3.org/2001/XMLSchema" xmlns:xs="http://www.w3.org/2001/XMLSchema" xmlns:p="http://schemas.microsoft.com/office/2006/metadata/properties" xmlns:ns1="http://schemas.microsoft.com/sharepoint/v3" xmlns:ns2="ed4bf395-21af-4930-8fbd-ff90ae69a6a9" xmlns:ns3="a47870d1-b73b-48ca-8eba-d85118c1cabd" targetNamespace="http://schemas.microsoft.com/office/2006/metadata/properties" ma:root="true" ma:fieldsID="e7f3515ee7003a736f62648d334cfbc0" ns1:_="" ns2:_="" ns3:_="">
    <xsd:import namespace="http://schemas.microsoft.com/sharepoint/v3"/>
    <xsd:import namespace="ed4bf395-21af-4930-8fbd-ff90ae69a6a9"/>
    <xsd:import namespace="a47870d1-b73b-48ca-8eba-d85118c1cabd"/>
    <xsd:element name="properties">
      <xsd:complexType>
        <xsd:sequence>
          <xsd:element name="documentManagement">
            <xsd:complexType>
              <xsd:all>
                <xsd:element ref="ns2:ImsDokumentenart" minOccurs="0"/>
                <xsd:element ref="ns2:ImsDokumenteneigner" minOccurs="0"/>
                <xsd:element ref="ns2:ImsGueltigAb" minOccurs="0"/>
                <xsd:element ref="ns2:ImsProzessname" minOccurs="0"/>
                <xsd:element ref="ns2:ImsStandortgueltigkeit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ImsHauptversionFreigabeAm" minOccurs="0"/>
                <xsd:element ref="ns2:ImsNebenversionFreigab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f395-21af-4930-8fbd-ff90ae69a6a9" elementFormDefault="qualified">
    <xsd:import namespace="http://schemas.microsoft.com/office/2006/documentManagement/types"/>
    <xsd:import namespace="http://schemas.microsoft.com/office/infopath/2007/PartnerControls"/>
    <xsd:element name="ImsDokumentenart" ma:index="8" nillable="true" ma:displayName="Dokumentenart (IMS)" ma:format="Dropdown" ma:internalName="ImsDokumentenart" ma:readOnly="false">
      <xsd:simpleType>
        <xsd:restriction base="dms:Choice">
          <xsd:enumeration value="Reglement"/>
          <xsd:enumeration value="Weisung"/>
          <xsd:enumeration value="Konzept"/>
          <xsd:enumeration value="Richtlinie"/>
          <xsd:enumeration value="Arbeitsanweisung"/>
          <xsd:enumeration value="Checkliste"/>
          <xsd:enumeration value="Schema"/>
          <xsd:enumeration value="Formular"/>
          <xsd:enumeration value="Merkblatt"/>
          <xsd:enumeration value="Betriebskonzept"/>
          <xsd:enumeration value="Vorlage"/>
          <xsd:enumeration value="Weitere Dokumente"/>
        </xsd:restriction>
      </xsd:simpleType>
    </xsd:element>
    <xsd:element name="ImsDokumenteneigner" ma:index="9" nillable="true" ma:displayName="Dokumenteneigner (IMS)" ma:list="UserInfo" ma:SharePointGroup="0" ma:internalName="ImsDokumenten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GueltigAb" ma:index="10" nillable="true" ma:displayName="Gültig ab (IMS)" ma:format="DateOnly" ma:internalName="ImsGueltigAb" ma:readOnly="false">
      <xsd:simpleType>
        <xsd:restriction base="dms:DateTime"/>
      </xsd:simpleType>
    </xsd:element>
    <xsd:element name="ImsProzessname" ma:index="11" nillable="true" ma:displayName="Prozessname (IMS)" ma:format="Dropdown" ma:internalName="ImsProzessname" ma:readOnly="false">
      <xsd:simpleType>
        <xsd:restriction base="dms:Choice">
          <xsd:enumeration value="AEMP"/>
          <xsd:enumeration value="Aerzte/Partner"/>
          <xsd:enumeration value="Apotheke"/>
          <xsd:enumeration value="Behandlung/Beratung"/>
          <xsd:enumeration value="Codierung"/>
          <xsd:enumeration value="Controlling"/>
          <xsd:enumeration value="Diagn./Therapie/Amb. Dienste"/>
          <xsd:enumeration value="Einkauf/Logisitik"/>
          <xsd:enumeration value="Facility Management"/>
          <xsd:enumeration value="Forschung/Lehre"/>
          <xsd:enumeration value="FRW"/>
          <xsd:enumeration value="Hotellerie/Gastronomie"/>
          <xsd:enumeration value="HRM"/>
          <xsd:enumeration value="IT"/>
          <xsd:enumeration value="IVF"/>
          <xsd:enumeration value="Knochenbank"/>
          <xsd:enumeration value="KVP/Innovation"/>
          <xsd:enumeration value="Labor"/>
          <xsd:enumeration value="Marketing/Kommunikation"/>
          <xsd:enumeration value="Medizintechnik"/>
          <xsd:enumeration value="Pat.administration"/>
          <xsd:enumeration value="Pat.austrittsmanagement"/>
          <xsd:enumeration value="Pat.eintrittsmanagement"/>
          <xsd:enumeration value="Patientensicherheit"/>
          <xsd:enumeration value="Pflege/Betreuung/Beratung"/>
          <xsd:enumeration value="Sicherheit/Hygiene"/>
          <xsd:enumeration value="Strahlenschutz"/>
          <xsd:enumeration value="Strategie"/>
        </xsd:restriction>
      </xsd:simpleType>
    </xsd:element>
    <xsd:element name="ImsStandortgueltigkeit" ma:index="12" nillable="true" ma:displayName="Standortgültigkeit (IMS)" ma:internalName="ImsStandortgueltigk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HG"/>
                    <xsd:enumeration value="ER"/>
                    <xsd:enumeration value="LH"/>
                    <xsd:enumeration value="SH"/>
                  </xsd:restriction>
                </xsd:simpleType>
              </xsd:element>
            </xsd:sequence>
          </xsd:extension>
        </xsd:complexContent>
      </xsd:complexType>
    </xsd:element>
    <xsd:element name="ImsHauptversionFreigabeAm" ma:index="17" nillable="true" ma:displayName="Freigabe Hauptversion (In Vorbereitung)" ma:format="DateOnly" ma:internalName="ImsHauptversionFreigabeAm">
      <xsd:simpleType>
        <xsd:restriction base="dms:DateTime"/>
      </xsd:simpleType>
    </xsd:element>
    <xsd:element name="ImsNebenversionFreigabeAm" ma:index="18" nillable="true" ma:displayName="Freigabe Nebenversion (In Vorbereitung)" ma:format="DateOnly" ma:internalName="ImsNebenversionFreigabe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870d1-b73b-48ca-8eba-d85118c1ca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Dokumentenart xmlns="ed4bf395-21af-4930-8fbd-ff90ae69a6a9">Checkliste</ImsDokumentenart>
    <ImsStandortgueltigkeit xmlns="ed4bf395-21af-4930-8fbd-ff90ae69a6a9">
      <Value>LHG</Value>
    </ImsStandortgueltigkeit>
    <ImsDokumenteneigner xmlns="ed4bf395-21af-4930-8fbd-ff90ae69a6a9">
      <UserInfo>
        <DisplayName>Antonov Janine</DisplayName>
        <AccountId>3947</AccountId>
        <AccountType/>
      </UserInfo>
    </ImsDokumenteneigner>
    <ImsProzessname xmlns="ed4bf395-21af-4930-8fbd-ff90ae69a6a9">Forschung/Lehre</ImsProzessname>
    <ImsGueltigAb xmlns="ed4bf395-21af-4930-8fbd-ff90ae69a6a9">2019-12-03T23:00:00+00:00</ImsGueltigAb>
    <DLCPolicyLabelClientValue xmlns="a47870d1-b73b-48ca-8eba-d85118c1cabd">{_UIVersionString}</DLCPolicyLabelClientValue>
    <DLCPolicyLabelLock xmlns="a47870d1-b73b-48ca-8eba-d85118c1cabd" xsi:nil="true"/>
    <DLCPolicyLabelValue xmlns="a47870d1-b73b-48ca-8eba-d85118c1cabd">4.0</DLCPolicyLabelValue>
    <ImsNebenversionFreigabeAm xmlns="ed4bf395-21af-4930-8fbd-ff90ae69a6a9" xsi:nil="true"/>
    <ImsHauptversionFreigabeAm xmlns="ed4bf395-21af-4930-8fbd-ff90ae69a6a9" xsi:nil="true"/>
  </documentManagement>
</p:properties>
</file>

<file path=customXml/item4.xml><?xml version="1.0" encoding="utf-8"?>
<?mso-contentType ?>
<p:Policy xmlns:p="office.server.policy" id="" local="true">
  <p:Name>Checkliste</p:Name>
  <p:Description/>
  <p:Statement/>
  <p:PolicyItems>
    <p:PolicyItem featureId="Microsoft.Office.RecordsManagement.PolicyFeatures.PolicyLabel" staticId="0x010100B6DC35CD1B2F734FA14CB35851A9FDF00600E42384C1CB57784C80FB0C518A495588|801092262" UniqueId="a1617a41-ed60-4375-95cc-a7e55972b969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6C18-F39B-413C-B407-61453ABCAD1F}"/>
</file>

<file path=customXml/itemProps2.xml><?xml version="1.0" encoding="utf-8"?>
<ds:datastoreItem xmlns:ds="http://schemas.openxmlformats.org/officeDocument/2006/customXml" ds:itemID="{E6637B3C-8270-461E-AD35-207C2FBDD2D2}"/>
</file>

<file path=customXml/itemProps3.xml><?xml version="1.0" encoding="utf-8"?>
<ds:datastoreItem xmlns:ds="http://schemas.openxmlformats.org/officeDocument/2006/customXml" ds:itemID="{F461638D-90A9-4A42-AE5E-B38513755CCC}"/>
</file>

<file path=customXml/itemProps4.xml><?xml version="1.0" encoding="utf-8"?>
<ds:datastoreItem xmlns:ds="http://schemas.openxmlformats.org/officeDocument/2006/customXml" ds:itemID="{47A63B71-B766-479C-B917-F06E99E56547}"/>
</file>

<file path=customXml/itemProps5.xml><?xml version="1.0" encoding="utf-8"?>
<ds:datastoreItem xmlns:ds="http://schemas.openxmlformats.org/officeDocument/2006/customXml" ds:itemID="{5A6FEC8D-224C-4CE8-81E5-2B0639AAD8BC}"/>
</file>

<file path=docProps/app.xml><?xml version="1.0" encoding="utf-8"?>
<Properties xmlns="http://schemas.openxmlformats.org/officeDocument/2006/extended-properties" xmlns:vt="http://schemas.openxmlformats.org/officeDocument/2006/docPropsVTypes">
  <Template>VorlageCheckliste</Template>
  <TotalTime>0</TotalTime>
  <Pages>3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Projektförderungsantrag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Projektförderungsantrag Campus SLB</dc:title>
  <dc:subject/>
  <dc:creator>Stefanie Lerch</dc:creator>
  <cp:keywords/>
  <dc:description/>
  <cp:lastModifiedBy>Antonov Janine</cp:lastModifiedBy>
  <cp:revision>12</cp:revision>
  <cp:lastPrinted>2018-06-28T18:27:00Z</cp:lastPrinted>
  <dcterms:created xsi:type="dcterms:W3CDTF">2019-12-03T12:30:00Z</dcterms:created>
  <dcterms:modified xsi:type="dcterms:W3CDTF">2021-04-14T12:00:00Z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0x010100B6DC35CD1B2F734FA14CB35851A9FDF00600BDB4C9677B2E10488E1A811300E0D6BF</vt:lpwstr>
  </property>
</Properties>
</file>